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3415" w:type="dxa"/>
        <w:tblLayout w:type="fixed"/>
        <w:tblLook w:val="01E0" w:firstRow="1" w:lastRow="1" w:firstColumn="1" w:lastColumn="1" w:noHBand="0" w:noVBand="0"/>
      </w:tblPr>
      <w:tblGrid>
        <w:gridCol w:w="4590"/>
        <w:gridCol w:w="2880"/>
        <w:gridCol w:w="1350"/>
        <w:gridCol w:w="4595"/>
      </w:tblGrid>
      <w:tr w:rsidR="007B2AC1" w14:paraId="0BF8BCCD" w14:textId="77777777" w:rsidTr="005A0D86">
        <w:trPr>
          <w:trHeight w:val="2376"/>
        </w:trPr>
        <w:tc>
          <w:tcPr>
            <w:tcW w:w="459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right" w:tblpY="1"/>
              <w:tblOverlap w:val="never"/>
              <w:tblW w:w="310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1"/>
              <w:gridCol w:w="442"/>
              <w:gridCol w:w="441"/>
              <w:gridCol w:w="442"/>
              <w:gridCol w:w="441"/>
              <w:gridCol w:w="451"/>
            </w:tblGrid>
            <w:tr w:rsidR="007B2AC1" w:rsidRPr="00D079B0" w14:paraId="6D02B0E8" w14:textId="77777777" w:rsidTr="00FA1F24">
              <w:trPr>
                <w:trHeight w:val="350"/>
              </w:trPr>
              <w:tc>
                <w:tcPr>
                  <w:tcW w:w="31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2112E5B2" w14:textId="065F5F88" w:rsidR="007B2AC1" w:rsidRPr="000303D8" w:rsidRDefault="005E65F5" w:rsidP="00CB2A6E">
                  <w:pPr>
                    <w:pStyle w:val="Month"/>
                    <w:rPr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AUGUST </w:t>
                  </w:r>
                  <w:r w:rsidR="00A62030">
                    <w:rPr>
                      <w:color w:val="auto"/>
                      <w:sz w:val="22"/>
                      <w:szCs w:val="22"/>
                    </w:rPr>
                    <w:t>’</w:t>
                  </w:r>
                  <w:r w:rsidR="002612E9">
                    <w:rPr>
                      <w:color w:val="auto"/>
                      <w:sz w:val="22"/>
                      <w:szCs w:val="22"/>
                    </w:rPr>
                    <w:t>21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35A73">
                    <w:rPr>
                      <w:color w:val="auto"/>
                      <w:sz w:val="22"/>
                      <w:szCs w:val="22"/>
                    </w:rPr>
                    <w:t xml:space="preserve">  </w:t>
                  </w:r>
                  <w:r w:rsidR="00A6203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>(</w:t>
                  </w:r>
                  <w:proofErr w:type="gramEnd"/>
                  <w:r w:rsidR="00F62786">
                    <w:rPr>
                      <w:color w:val="auto"/>
                      <w:sz w:val="22"/>
                      <w:szCs w:val="22"/>
                    </w:rPr>
                    <w:t>10</w:t>
                  </w:r>
                  <w:r w:rsidR="00A62030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55EA3564" w14:textId="77777777" w:rsidTr="005D244C">
              <w:trPr>
                <w:trHeight w:hRule="exact" w:val="29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9ACEB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B77ED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4C705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3D17A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7F3CF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138C5" w14:textId="77777777" w:rsidR="007B2AC1" w:rsidRPr="00D079B0" w:rsidRDefault="007B2AC1" w:rsidP="00BF661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BBEF9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062C4E7A" w14:textId="77777777" w:rsidTr="005D244C">
              <w:trPr>
                <w:trHeight w:val="29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F1C7D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4B51B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4DAE0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D85D7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44101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E8A2C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78669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7B2AC1" w:rsidRPr="00D079B0" w14:paraId="7E840469" w14:textId="77777777" w:rsidTr="00441F55">
              <w:trPr>
                <w:trHeight w:val="272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B5A30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FC24C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DB5F4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9A0B09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6375B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magenta"/>
                    </w:rPr>
                  </w:pPr>
                  <w:r w:rsidRPr="00F62786">
                    <w:rPr>
                      <w:sz w:val="18"/>
                      <w:szCs w:val="18"/>
                      <w:highlight w:val="magenta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664CA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magenta"/>
                    </w:rPr>
                  </w:pPr>
                  <w:r w:rsidRPr="00F62786">
                    <w:rPr>
                      <w:sz w:val="18"/>
                      <w:szCs w:val="18"/>
                      <w:highlight w:val="magenta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58534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7B2AC1" w:rsidRPr="00D079B0" w14:paraId="4B29A2CE" w14:textId="77777777" w:rsidTr="005D244C">
              <w:trPr>
                <w:trHeight w:val="29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A3F56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C7E38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2D1C2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5C7C9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E3F5D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E1A85A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6F2B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7B2AC1" w:rsidRPr="00D079B0" w14:paraId="36FD0CE9" w14:textId="77777777" w:rsidTr="00497557">
              <w:trPr>
                <w:trHeight w:val="29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79F0A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7D132F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55AFAB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0F26F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178D3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4EABB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DC49F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7B2AC1" w:rsidRPr="00D079B0" w14:paraId="42C71A58" w14:textId="77777777" w:rsidTr="005D244C">
              <w:trPr>
                <w:trHeight w:val="29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517F2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D45577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F72B4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4006E8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5CFDD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44C78" w14:textId="77777777" w:rsidR="007B2AC1" w:rsidRPr="00BD5429" w:rsidRDefault="007B2AC1" w:rsidP="0089685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662BF" w14:textId="77777777" w:rsidR="007B2AC1" w:rsidRPr="00BD5429" w:rsidRDefault="007B2AC1" w:rsidP="008C4EEC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4A7D74" w14:textId="77777777" w:rsidR="007B2AC1" w:rsidRDefault="007B2AC1" w:rsidP="0041793B"/>
        </w:tc>
        <w:tc>
          <w:tcPr>
            <w:tcW w:w="4230" w:type="dxa"/>
            <w:gridSpan w:val="2"/>
          </w:tcPr>
          <w:p w14:paraId="23BBC307" w14:textId="77777777" w:rsidR="00735636" w:rsidRDefault="00417B16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535AEFE" w14:textId="45EA4C6D" w:rsidR="00CC1EC7" w:rsidRPr="00896B1B" w:rsidRDefault="003402E0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</w:t>
            </w:r>
            <w:r w:rsidR="009C402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7440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26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284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17B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35636" w:rsidRPr="00896B1B">
              <w:rPr>
                <w:rFonts w:ascii="Arial Narrow" w:hAnsi="Arial Narrow"/>
                <w:sz w:val="22"/>
                <w:szCs w:val="22"/>
              </w:rPr>
              <w:t xml:space="preserve"> Registration 9-3 PM</w:t>
            </w:r>
          </w:p>
          <w:p w14:paraId="2787431B" w14:textId="037DAD3E" w:rsidR="007B2AC1" w:rsidRPr="00EC45C6" w:rsidRDefault="00497557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12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2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284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17B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2348">
              <w:rPr>
                <w:rFonts w:ascii="Arial Narrow" w:hAnsi="Arial Narrow"/>
                <w:sz w:val="22"/>
                <w:szCs w:val="22"/>
              </w:rPr>
              <w:t xml:space="preserve">Teacher </w:t>
            </w:r>
            <w:r w:rsidR="0029503B" w:rsidRPr="00EC45C6">
              <w:rPr>
                <w:rFonts w:ascii="Arial Narrow" w:hAnsi="Arial Narrow"/>
                <w:sz w:val="22"/>
                <w:szCs w:val="22"/>
              </w:rPr>
              <w:t>Inservice</w:t>
            </w:r>
          </w:p>
          <w:p w14:paraId="0B262DF7" w14:textId="63813A23" w:rsidR="0029503B" w:rsidRPr="00EC45C6" w:rsidRDefault="00D35D72" w:rsidP="0041793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Aug 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13</w:t>
            </w:r>
            <w:proofErr w:type="gramEnd"/>
            <w:r w:rsidR="008F031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20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062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2348">
              <w:rPr>
                <w:rFonts w:ascii="Arial Narrow" w:hAnsi="Arial Narrow"/>
                <w:sz w:val="22"/>
                <w:szCs w:val="22"/>
              </w:rPr>
              <w:t xml:space="preserve">Teacher </w:t>
            </w:r>
            <w:r w:rsidR="0029503B" w:rsidRPr="00EC45C6">
              <w:rPr>
                <w:rFonts w:ascii="Arial Narrow" w:hAnsi="Arial Narrow"/>
                <w:sz w:val="22"/>
                <w:szCs w:val="22"/>
              </w:rPr>
              <w:t>Inservice</w:t>
            </w:r>
          </w:p>
          <w:p w14:paraId="52BE1753" w14:textId="705F064E" w:rsidR="003F4345" w:rsidRPr="00EC45C6" w:rsidRDefault="00BD5429" w:rsidP="0041793B">
            <w:pPr>
              <w:rPr>
                <w:rFonts w:ascii="Arial Narrow" w:hAnsi="Arial Narrow"/>
                <w:sz w:val="22"/>
                <w:szCs w:val="22"/>
              </w:rPr>
            </w:pPr>
            <w:r w:rsidRPr="00EC45C6">
              <w:rPr>
                <w:rFonts w:ascii="Arial Narrow" w:hAnsi="Arial Narrow"/>
                <w:sz w:val="22"/>
                <w:szCs w:val="22"/>
              </w:rPr>
              <w:t>Aug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18</w:t>
            </w:r>
            <w:r w:rsidRPr="00EC45C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1420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5E284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503B" w:rsidRPr="00EC45C6">
              <w:rPr>
                <w:rFonts w:ascii="Arial Narrow" w:hAnsi="Arial Narrow"/>
                <w:sz w:val="22"/>
                <w:szCs w:val="22"/>
              </w:rPr>
              <w:t>First day of School</w:t>
            </w:r>
          </w:p>
          <w:p w14:paraId="6191A6A3" w14:textId="4DC15846" w:rsidR="0029503B" w:rsidRPr="00EC45C6" w:rsidRDefault="00023AB1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Sept. </w:t>
            </w:r>
            <w:r w:rsidR="002612E9">
              <w:rPr>
                <w:rFonts w:ascii="Arial Narrow" w:hAnsi="Arial Narrow"/>
                <w:sz w:val="22"/>
                <w:szCs w:val="22"/>
              </w:rPr>
              <w:t>6</w:t>
            </w:r>
            <w:r w:rsidR="005E284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D5429" w:rsidRPr="00EC4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503B" w:rsidRPr="00EC45C6">
              <w:rPr>
                <w:rFonts w:ascii="Arial Narrow" w:hAnsi="Arial Narrow"/>
                <w:sz w:val="22"/>
                <w:szCs w:val="22"/>
              </w:rPr>
              <w:t>Labor Day</w:t>
            </w:r>
            <w:r w:rsidR="00282FA1" w:rsidRPr="00EC45C6">
              <w:rPr>
                <w:rFonts w:ascii="Arial Narrow" w:hAnsi="Arial Narrow"/>
                <w:sz w:val="22"/>
                <w:szCs w:val="22"/>
              </w:rPr>
              <w:t xml:space="preserve"> No School</w:t>
            </w:r>
          </w:p>
          <w:p w14:paraId="2BB2B31A" w14:textId="56973FF6" w:rsidR="0029503B" w:rsidRPr="00D35D72" w:rsidRDefault="00497557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1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23AB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20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E284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23AB1">
              <w:rPr>
                <w:rFonts w:ascii="Arial Narrow" w:hAnsi="Arial Narrow"/>
                <w:sz w:val="22"/>
                <w:szCs w:val="22"/>
              </w:rPr>
              <w:t>1:40 Dismissal (NESC)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95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24"/>
              <w:tblOverlap w:val="never"/>
              <w:tblW w:w="30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35"/>
              <w:gridCol w:w="436"/>
              <w:gridCol w:w="435"/>
              <w:gridCol w:w="436"/>
              <w:gridCol w:w="435"/>
              <w:gridCol w:w="456"/>
            </w:tblGrid>
            <w:tr w:rsidR="007B2AC1" w:rsidRPr="00D079B0" w14:paraId="34D4C906" w14:textId="77777777" w:rsidTr="00FA1F24">
              <w:trPr>
                <w:trHeight w:val="350"/>
              </w:trPr>
              <w:tc>
                <w:tcPr>
                  <w:tcW w:w="30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018DB7E7" w14:textId="7BB51656" w:rsidR="007B2AC1" w:rsidRPr="000303D8" w:rsidRDefault="007B2AC1" w:rsidP="007B2AC1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SEPTEMBER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r w:rsidR="002612E9">
                    <w:rPr>
                      <w:color w:val="auto"/>
                      <w:sz w:val="22"/>
                      <w:szCs w:val="22"/>
                    </w:rPr>
                    <w:t>21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35A73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F62786">
                    <w:rPr>
                      <w:color w:val="auto"/>
                      <w:sz w:val="22"/>
                      <w:szCs w:val="22"/>
                    </w:rPr>
                    <w:t>(</w:t>
                  </w:r>
                  <w:proofErr w:type="gramEnd"/>
                  <w:r w:rsidR="0020141F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F62786">
                    <w:rPr>
                      <w:color w:val="auto"/>
                      <w:sz w:val="22"/>
                      <w:szCs w:val="22"/>
                    </w:rPr>
                    <w:t>21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29503B" w:rsidRPr="00D079B0" w14:paraId="535F679F" w14:textId="77777777" w:rsidTr="009C4021">
              <w:trPr>
                <w:trHeight w:hRule="exact" w:val="309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0B62F" w14:textId="77777777" w:rsidR="007B2AC1" w:rsidRPr="00D079B0" w:rsidRDefault="007B2AC1" w:rsidP="007B2AC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A079A" w14:textId="77777777" w:rsidR="007B2AC1" w:rsidRPr="00D079B0" w:rsidRDefault="007B2AC1" w:rsidP="007B2AC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2448F" w14:textId="77777777" w:rsidR="007B2AC1" w:rsidRPr="00D079B0" w:rsidRDefault="007B2AC1" w:rsidP="007B2AC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D02D6" w14:textId="77777777" w:rsidR="007B2AC1" w:rsidRPr="00D079B0" w:rsidRDefault="007B2AC1" w:rsidP="007B2AC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290E6" w14:textId="77777777" w:rsidR="007B2AC1" w:rsidRPr="00D079B0" w:rsidRDefault="007B2AC1" w:rsidP="007B2AC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DBA7E" w14:textId="77777777" w:rsidR="007B2AC1" w:rsidRPr="00D079B0" w:rsidRDefault="007B2AC1" w:rsidP="007B2AC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8660A" w14:textId="77777777" w:rsidR="007B2AC1" w:rsidRPr="00D079B0" w:rsidRDefault="007B2AC1" w:rsidP="007B2AC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9503B" w:rsidRPr="00D079B0" w14:paraId="30700B66" w14:textId="77777777" w:rsidTr="009C4021">
              <w:trPr>
                <w:trHeight w:val="309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71E60" w14:textId="77777777" w:rsidR="007B2AC1" w:rsidRPr="00BD5429" w:rsidRDefault="007B2AC1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4F3A9" w14:textId="77777777" w:rsidR="007B2AC1" w:rsidRPr="00BD5429" w:rsidRDefault="007B2AC1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4695E" w14:textId="77777777" w:rsidR="007B2AC1" w:rsidRPr="00BD5429" w:rsidRDefault="007B2AC1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B2639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621EA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FD33D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7C512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B2AC1" w:rsidRPr="00D079B0" w14:paraId="1BF8A6F4" w14:textId="77777777" w:rsidTr="009C4021">
              <w:trPr>
                <w:trHeight w:val="243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202F3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7F547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F62786"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965D6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46956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9AA42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591A6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167D1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29503B" w:rsidRPr="00D079B0" w14:paraId="791CDA05" w14:textId="77777777" w:rsidTr="009C4021">
              <w:trPr>
                <w:trHeight w:val="309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992F1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6F926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0F93A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5F86B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7EC40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F22C0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4EEDF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29503B" w:rsidRPr="00D079B0" w14:paraId="010D5CB9" w14:textId="77777777" w:rsidTr="009C4021">
              <w:trPr>
                <w:trHeight w:val="309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4D924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B2681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0CFF9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74445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2F4FB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CFE3F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2B883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29503B" w:rsidRPr="00D079B0" w14:paraId="4BF8DE08" w14:textId="77777777" w:rsidTr="009C4021">
              <w:trPr>
                <w:trHeight w:val="309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AE498" w14:textId="77777777" w:rsidR="007B2AC1" w:rsidRPr="00BD5429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08EAF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EB181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C8B37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57F4B" w14:textId="77777777" w:rsidR="007B2AC1" w:rsidRPr="00F62786" w:rsidRDefault="002612E9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13092" w14:textId="77777777" w:rsidR="007B2AC1" w:rsidRPr="00BD5429" w:rsidRDefault="007B2AC1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12017" w14:textId="77777777" w:rsidR="007B2AC1" w:rsidRPr="00BD5429" w:rsidRDefault="007B2AC1" w:rsidP="007B2AC1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56AC448" w14:textId="77777777" w:rsidR="007B2AC1" w:rsidRDefault="007B2AC1" w:rsidP="0041793B"/>
        </w:tc>
      </w:tr>
      <w:tr w:rsidR="007B2AC1" w14:paraId="16AC510B" w14:textId="77777777" w:rsidTr="00BF661F">
        <w:trPr>
          <w:trHeight w:hRule="exact" w:val="93"/>
        </w:trPr>
        <w:tc>
          <w:tcPr>
            <w:tcW w:w="4590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606FB241" w14:textId="77777777" w:rsidR="007B2AC1" w:rsidRDefault="007B2AC1" w:rsidP="0041793B">
            <w:pPr>
              <w:pStyle w:val="Month"/>
            </w:pPr>
          </w:p>
        </w:tc>
        <w:tc>
          <w:tcPr>
            <w:tcW w:w="2880" w:type="dxa"/>
          </w:tcPr>
          <w:p w14:paraId="381640C7" w14:textId="77777777" w:rsidR="007B2AC1" w:rsidRDefault="007B2AC1" w:rsidP="0041793B"/>
        </w:tc>
        <w:tc>
          <w:tcPr>
            <w:tcW w:w="1350" w:type="dxa"/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8BFF1FA" w14:textId="77777777" w:rsidR="007B2AC1" w:rsidRDefault="007B2AC1" w:rsidP="0041793B"/>
        </w:tc>
        <w:tc>
          <w:tcPr>
            <w:tcW w:w="4595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06B2DBF1" w14:textId="77777777" w:rsidR="007B2AC1" w:rsidRDefault="007B2AC1" w:rsidP="0041793B">
            <w:pPr>
              <w:pStyle w:val="Month"/>
            </w:pPr>
          </w:p>
        </w:tc>
      </w:tr>
      <w:tr w:rsidR="007B2AC1" w14:paraId="7C525B01" w14:textId="77777777" w:rsidTr="005A0D86">
        <w:trPr>
          <w:trHeight w:val="2589"/>
        </w:trPr>
        <w:tc>
          <w:tcPr>
            <w:tcW w:w="459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right" w:tblpY="1"/>
              <w:tblOverlap w:val="never"/>
              <w:tblW w:w="3088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40"/>
              <w:gridCol w:w="439"/>
              <w:gridCol w:w="440"/>
              <w:gridCol w:w="439"/>
              <w:gridCol w:w="440"/>
              <w:gridCol w:w="439"/>
              <w:gridCol w:w="451"/>
            </w:tblGrid>
            <w:tr w:rsidR="007B2AC1" w:rsidRPr="00D079B0" w14:paraId="0747633E" w14:textId="77777777" w:rsidTr="00FA1F24">
              <w:trPr>
                <w:trHeight w:val="350"/>
              </w:trPr>
              <w:tc>
                <w:tcPr>
                  <w:tcW w:w="30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6BADD814" w14:textId="1C98B54B" w:rsidR="007B2AC1" w:rsidRPr="000303D8" w:rsidRDefault="007B2AC1" w:rsidP="0041793B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OCTOBER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r w:rsidR="002612E9">
                    <w:rPr>
                      <w:color w:val="auto"/>
                      <w:sz w:val="22"/>
                      <w:szCs w:val="22"/>
                    </w:rPr>
                    <w:t>21</w:t>
                  </w:r>
                  <w:proofErr w:type="gramStart"/>
                  <w:r w:rsidR="0020141F">
                    <w:rPr>
                      <w:color w:val="auto"/>
                      <w:sz w:val="22"/>
                      <w:szCs w:val="22"/>
                    </w:rPr>
                    <w:t xml:space="preserve">   (</w:t>
                  </w:r>
                  <w:proofErr w:type="gramEnd"/>
                  <w:r w:rsidR="00F62786">
                    <w:rPr>
                      <w:color w:val="auto"/>
                      <w:sz w:val="22"/>
                      <w:szCs w:val="22"/>
                    </w:rPr>
                    <w:t>19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7F3B2DA3" w14:textId="77777777" w:rsidTr="003402E0">
              <w:trPr>
                <w:trHeight w:hRule="exact" w:val="27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6EB42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C237B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A2416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74A51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D599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13610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3B172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2B1016C1" w14:textId="77777777" w:rsidTr="003402E0">
              <w:trPr>
                <w:trHeight w:val="27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2D482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304E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CF933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103B3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7D2A0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833D9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9B8B7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B2AC1" w:rsidRPr="00D079B0" w14:paraId="789E5C6A" w14:textId="77777777" w:rsidTr="003402E0">
              <w:trPr>
                <w:trHeight w:val="27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5AE86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51E4D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83EB9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B1560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FD95E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2CEA8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EBEE7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7B2AC1" w:rsidRPr="00D079B0" w14:paraId="423D53B4" w14:textId="77777777" w:rsidTr="00497557">
              <w:trPr>
                <w:trHeight w:val="27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C3DB1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78F48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70B139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B991E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E03B1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07771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2F13C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7B2AC1" w:rsidRPr="00D079B0" w14:paraId="1B38B8A1" w14:textId="77777777" w:rsidTr="0025539D">
              <w:trPr>
                <w:trHeight w:val="322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0F01D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86C91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9BCF5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2EB61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9CC30E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F62786">
                    <w:rPr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F3A943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F62786">
                    <w:rPr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11327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7B2AC1" w:rsidRPr="00D079B0" w14:paraId="73D60BF9" w14:textId="77777777" w:rsidTr="003402E0">
              <w:trPr>
                <w:trHeight w:val="27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FBCD2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BB74D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3FE35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C0D32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31E1D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72E68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C069A" w14:textId="77777777" w:rsidR="007B2AC1" w:rsidRPr="00BD5429" w:rsidRDefault="002612E9" w:rsidP="008C4EEC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2612E9" w:rsidRPr="00D079B0" w14:paraId="248711F6" w14:textId="77777777" w:rsidTr="003402E0">
              <w:trPr>
                <w:trHeight w:val="27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63AFA" w14:textId="77777777" w:rsidR="002612E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17BD6" w14:textId="77777777" w:rsidR="002612E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893AF" w14:textId="77777777" w:rsidR="002612E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6A3B4" w14:textId="77777777" w:rsidR="002612E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2DF13" w14:textId="77777777" w:rsidR="002612E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49599" w14:textId="77777777" w:rsidR="002612E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BE32D" w14:textId="77777777" w:rsidR="002612E9" w:rsidRDefault="002612E9" w:rsidP="008C4EEC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C8D152" w14:textId="77777777" w:rsidR="007B2AC1" w:rsidRDefault="007B2AC1" w:rsidP="0041793B"/>
        </w:tc>
        <w:tc>
          <w:tcPr>
            <w:tcW w:w="4230" w:type="dxa"/>
            <w:gridSpan w:val="2"/>
          </w:tcPr>
          <w:p w14:paraId="6F133783" w14:textId="77777777" w:rsidR="003F4345" w:rsidRPr="00934A54" w:rsidRDefault="003F4345" w:rsidP="004179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459F30" w14:textId="3A4ADE2E" w:rsidR="00D35D72" w:rsidRDefault="00777A35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6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568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683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5683F">
              <w:rPr>
                <w:rFonts w:ascii="Arial Narrow" w:hAnsi="Arial Narrow"/>
                <w:sz w:val="22"/>
                <w:szCs w:val="22"/>
              </w:rPr>
              <w:t xml:space="preserve"> 1:40 Dismissal (NESC)</w:t>
            </w:r>
          </w:p>
          <w:p w14:paraId="0B950DE2" w14:textId="77777777" w:rsidR="0024200C" w:rsidRDefault="0024200C" w:rsidP="002420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Oct 15 </w:t>
            </w:r>
            <w:r w:rsidRPr="00934A5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934A54">
              <w:rPr>
                <w:rFonts w:ascii="Arial Narrow" w:hAnsi="Arial Narrow"/>
                <w:sz w:val="22"/>
                <w:szCs w:val="22"/>
              </w:rPr>
              <w:t>Qtr. 1 ends</w:t>
            </w:r>
          </w:p>
          <w:p w14:paraId="3CF8E55B" w14:textId="7AE0C9A2" w:rsidR="00D35D72" w:rsidRDefault="00777A35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="00E85EDE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5D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58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20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35D72">
              <w:rPr>
                <w:rFonts w:ascii="Arial Narrow" w:hAnsi="Arial Narrow"/>
                <w:sz w:val="22"/>
                <w:szCs w:val="22"/>
              </w:rPr>
              <w:t xml:space="preserve">Parent Teacher Conf. </w:t>
            </w:r>
            <w:r w:rsidR="005655E1">
              <w:rPr>
                <w:rFonts w:ascii="Arial Narrow" w:hAnsi="Arial Narrow"/>
                <w:sz w:val="22"/>
                <w:szCs w:val="22"/>
              </w:rPr>
              <w:t>3</w:t>
            </w:r>
            <w:r w:rsidR="00D35D72">
              <w:rPr>
                <w:rFonts w:ascii="Arial Narrow" w:hAnsi="Arial Narrow"/>
                <w:sz w:val="22"/>
                <w:szCs w:val="22"/>
              </w:rPr>
              <w:t>-</w:t>
            </w:r>
            <w:r w:rsidR="005655E1">
              <w:rPr>
                <w:rFonts w:ascii="Arial Narrow" w:hAnsi="Arial Narrow"/>
                <w:sz w:val="22"/>
                <w:szCs w:val="22"/>
              </w:rPr>
              <w:t>9</w:t>
            </w:r>
            <w:r w:rsidR="00D35D72">
              <w:rPr>
                <w:rFonts w:ascii="Arial Narrow" w:hAnsi="Arial Narrow"/>
                <w:sz w:val="22"/>
                <w:szCs w:val="22"/>
              </w:rPr>
              <w:t xml:space="preserve"> PM</w:t>
            </w:r>
          </w:p>
          <w:p w14:paraId="3383A3A2" w14:textId="2E03434C" w:rsidR="00201D54" w:rsidRPr="00934A54" w:rsidRDefault="00D35D72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</w:t>
            </w:r>
            <w:r w:rsidR="00E85E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2786">
              <w:rPr>
                <w:rFonts w:ascii="Arial Narrow" w:hAnsi="Arial Narrow"/>
                <w:sz w:val="22"/>
                <w:szCs w:val="22"/>
              </w:rPr>
              <w:t>21-22</w:t>
            </w:r>
            <w:r w:rsidR="00E85ED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64E9">
              <w:rPr>
                <w:rFonts w:ascii="Arial Narrow" w:hAnsi="Arial Narrow"/>
                <w:sz w:val="22"/>
                <w:szCs w:val="22"/>
              </w:rPr>
              <w:t>NDCEL Conf.</w:t>
            </w:r>
            <w:r w:rsidR="00686890" w:rsidRPr="00934A54">
              <w:rPr>
                <w:rFonts w:ascii="Arial Narrow" w:hAnsi="Arial Narrow"/>
                <w:sz w:val="22"/>
                <w:szCs w:val="22"/>
              </w:rPr>
              <w:t xml:space="preserve"> No School</w:t>
            </w:r>
          </w:p>
          <w:p w14:paraId="38863971" w14:textId="693603BE" w:rsidR="003F4345" w:rsidRDefault="00F26348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</w:t>
            </w:r>
            <w:r w:rsidR="00E85E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55E1">
              <w:rPr>
                <w:rFonts w:ascii="Arial Narrow" w:hAnsi="Arial Narrow"/>
                <w:sz w:val="22"/>
                <w:szCs w:val="22"/>
              </w:rPr>
              <w:t>3</w:t>
            </w:r>
            <w:r w:rsidR="00777A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326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36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142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0B3657">
              <w:rPr>
                <w:rFonts w:ascii="Arial Narrow" w:hAnsi="Arial Narrow"/>
                <w:sz w:val="22"/>
                <w:szCs w:val="22"/>
              </w:rPr>
              <w:t>1:40 Dismissal (NESC)</w:t>
            </w:r>
          </w:p>
          <w:p w14:paraId="10566551" w14:textId="3E491381" w:rsidR="0062382F" w:rsidRPr="00934A54" w:rsidRDefault="00777A35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Nov </w:t>
            </w:r>
            <w:r w:rsidR="002612E9">
              <w:rPr>
                <w:rFonts w:ascii="Arial Narrow" w:hAnsi="Arial Narrow"/>
                <w:sz w:val="22"/>
                <w:szCs w:val="22"/>
              </w:rPr>
              <w:t xml:space="preserve">11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3657">
              <w:rPr>
                <w:rFonts w:ascii="Arial Narrow" w:hAnsi="Arial Narrow"/>
                <w:sz w:val="22"/>
                <w:szCs w:val="22"/>
              </w:rPr>
              <w:t>No School Veteran’s Day</w:t>
            </w:r>
          </w:p>
          <w:p w14:paraId="5D798FEB" w14:textId="3A0D3BA2" w:rsidR="00BD5429" w:rsidRPr="00934A54" w:rsidRDefault="00F26348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</w:t>
            </w:r>
            <w:r w:rsidR="00A02EBC">
              <w:rPr>
                <w:rFonts w:ascii="Arial Narrow" w:hAnsi="Arial Narrow"/>
                <w:sz w:val="22"/>
                <w:szCs w:val="22"/>
              </w:rPr>
              <w:t xml:space="preserve"> 24</w:t>
            </w:r>
            <w:r w:rsidR="003402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7A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062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20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4615">
              <w:rPr>
                <w:rFonts w:ascii="Arial Narrow" w:hAnsi="Arial Narrow"/>
                <w:sz w:val="22"/>
                <w:szCs w:val="22"/>
              </w:rPr>
              <w:t>Teacher Comp Day No School</w:t>
            </w:r>
          </w:p>
          <w:p w14:paraId="1B930CC1" w14:textId="01A49210" w:rsidR="00786439" w:rsidRDefault="00F26348" w:rsidP="0041793B">
            <w:r>
              <w:rPr>
                <w:rFonts w:ascii="Arial Narrow" w:hAnsi="Arial Narrow"/>
                <w:sz w:val="22"/>
                <w:szCs w:val="22"/>
              </w:rPr>
              <w:t>Nov</w:t>
            </w:r>
            <w:r w:rsidR="00E85E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12E9">
              <w:rPr>
                <w:rFonts w:ascii="Arial Narrow" w:hAnsi="Arial Narrow"/>
                <w:sz w:val="22"/>
                <w:szCs w:val="22"/>
              </w:rPr>
              <w:t>25</w:t>
            </w:r>
            <w:r w:rsidR="00D47CEC">
              <w:rPr>
                <w:rFonts w:ascii="Arial Narrow" w:hAnsi="Arial Narrow"/>
                <w:sz w:val="22"/>
                <w:szCs w:val="22"/>
              </w:rPr>
              <w:t>-26</w:t>
            </w:r>
            <w:r w:rsidR="000B365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6278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A24615">
              <w:rPr>
                <w:rFonts w:ascii="Arial Narrow" w:hAnsi="Arial Narrow"/>
                <w:sz w:val="22"/>
                <w:szCs w:val="22"/>
              </w:rPr>
              <w:t>Thanksgiving</w:t>
            </w:r>
            <w:r w:rsidR="00786439" w:rsidRPr="00934A54">
              <w:rPr>
                <w:rFonts w:ascii="Arial Narrow" w:hAnsi="Arial Narrow"/>
                <w:sz w:val="22"/>
                <w:szCs w:val="22"/>
              </w:rPr>
              <w:t xml:space="preserve">  No</w:t>
            </w:r>
            <w:proofErr w:type="gramEnd"/>
            <w:r w:rsidR="00786439" w:rsidRPr="00934A54">
              <w:rPr>
                <w:rFonts w:ascii="Arial Narrow" w:hAnsi="Arial Narrow"/>
                <w:sz w:val="22"/>
                <w:szCs w:val="22"/>
              </w:rPr>
              <w:t xml:space="preserve"> School</w:t>
            </w:r>
          </w:p>
        </w:tc>
        <w:tc>
          <w:tcPr>
            <w:tcW w:w="4595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3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44"/>
              <w:gridCol w:w="443"/>
              <w:gridCol w:w="444"/>
              <w:gridCol w:w="443"/>
              <w:gridCol w:w="444"/>
              <w:gridCol w:w="443"/>
              <w:gridCol w:w="454"/>
            </w:tblGrid>
            <w:tr w:rsidR="007B2AC1" w:rsidRPr="00D079B0" w14:paraId="5403E0CF" w14:textId="77777777" w:rsidTr="00B04F99">
              <w:trPr>
                <w:trHeight w:val="257"/>
              </w:trPr>
              <w:tc>
                <w:tcPr>
                  <w:tcW w:w="3115" w:type="dxa"/>
                  <w:gridSpan w:val="7"/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735D0E8B" w14:textId="30123021" w:rsidR="007B2AC1" w:rsidRPr="000303D8" w:rsidRDefault="007B2AC1" w:rsidP="0041793B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NOVEMBER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proofErr w:type="gramStart"/>
                  <w:r w:rsidR="002612E9">
                    <w:rPr>
                      <w:color w:val="auto"/>
                      <w:sz w:val="22"/>
                      <w:szCs w:val="22"/>
                    </w:rPr>
                    <w:t>21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 (</w:t>
                  </w:r>
                  <w:proofErr w:type="gramEnd"/>
                  <w:r w:rsidR="00F62786">
                    <w:rPr>
                      <w:color w:val="auto"/>
                      <w:sz w:val="22"/>
                      <w:szCs w:val="22"/>
                    </w:rPr>
                    <w:t>18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198D6DFB" w14:textId="77777777" w:rsidTr="005D244C">
              <w:trPr>
                <w:trHeight w:hRule="exact" w:val="319"/>
              </w:trPr>
              <w:tc>
                <w:tcPr>
                  <w:tcW w:w="444" w:type="dxa"/>
                  <w:vAlign w:val="center"/>
                </w:tcPr>
                <w:p w14:paraId="33D437D9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43" w:type="dxa"/>
                  <w:vAlign w:val="center"/>
                </w:tcPr>
                <w:p w14:paraId="6F6F40B8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44" w:type="dxa"/>
                  <w:vAlign w:val="center"/>
                </w:tcPr>
                <w:p w14:paraId="1A12B839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43" w:type="dxa"/>
                  <w:vAlign w:val="center"/>
                </w:tcPr>
                <w:p w14:paraId="5B323367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44" w:type="dxa"/>
                  <w:vAlign w:val="center"/>
                </w:tcPr>
                <w:p w14:paraId="2FEAE84F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43" w:type="dxa"/>
                  <w:vAlign w:val="center"/>
                </w:tcPr>
                <w:p w14:paraId="61DEFC22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53" w:type="dxa"/>
                  <w:vAlign w:val="center"/>
                </w:tcPr>
                <w:p w14:paraId="427B9199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3892E9BC" w14:textId="77777777" w:rsidTr="00676060">
              <w:trPr>
                <w:trHeight w:val="282"/>
              </w:trPr>
              <w:tc>
                <w:tcPr>
                  <w:tcW w:w="444" w:type="dxa"/>
                  <w:shd w:val="clear" w:color="auto" w:fill="auto"/>
                  <w:vAlign w:val="center"/>
                </w:tcPr>
                <w:p w14:paraId="61C0F007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vAlign w:val="center"/>
                </w:tcPr>
                <w:p w14:paraId="41C51F13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44" w:type="dxa"/>
                  <w:vAlign w:val="center"/>
                </w:tcPr>
                <w:p w14:paraId="4245F046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43" w:type="dxa"/>
                  <w:vAlign w:val="center"/>
                </w:tcPr>
                <w:p w14:paraId="101F7524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44" w:type="dxa"/>
                  <w:vAlign w:val="center"/>
                </w:tcPr>
                <w:p w14:paraId="21DD930A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43" w:type="dxa"/>
                  <w:vAlign w:val="center"/>
                </w:tcPr>
                <w:p w14:paraId="4C5E9982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53" w:type="dxa"/>
                  <w:vAlign w:val="center"/>
                </w:tcPr>
                <w:p w14:paraId="6433F6E0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7B2AC1" w:rsidRPr="00D079B0" w14:paraId="0F248F42" w14:textId="77777777" w:rsidTr="00497557">
              <w:trPr>
                <w:trHeight w:val="319"/>
              </w:trPr>
              <w:tc>
                <w:tcPr>
                  <w:tcW w:w="444" w:type="dxa"/>
                  <w:shd w:val="clear" w:color="auto" w:fill="auto"/>
                  <w:vAlign w:val="center"/>
                </w:tcPr>
                <w:p w14:paraId="771D9C86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3" w:type="dxa"/>
                  <w:vAlign w:val="center"/>
                </w:tcPr>
                <w:p w14:paraId="460AA89B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44" w:type="dxa"/>
                  <w:vAlign w:val="center"/>
                </w:tcPr>
                <w:p w14:paraId="21F319C1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  <w:vAlign w:val="center"/>
                </w:tcPr>
                <w:p w14:paraId="062FB39E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F0A7835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F62786">
                    <w:rPr>
                      <w:sz w:val="18"/>
                      <w:szCs w:val="18"/>
                      <w:highlight w:val="red"/>
                    </w:rPr>
                    <w:t>11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7FB271DA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53" w:type="dxa"/>
                  <w:shd w:val="clear" w:color="auto" w:fill="auto"/>
                  <w:vAlign w:val="center"/>
                </w:tcPr>
                <w:p w14:paraId="7BC6A7E9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7B2AC1" w:rsidRPr="00D079B0" w14:paraId="0B543281" w14:textId="77777777" w:rsidTr="005D244C">
              <w:trPr>
                <w:trHeight w:val="319"/>
              </w:trPr>
              <w:tc>
                <w:tcPr>
                  <w:tcW w:w="444" w:type="dxa"/>
                  <w:shd w:val="clear" w:color="auto" w:fill="auto"/>
                  <w:vAlign w:val="center"/>
                </w:tcPr>
                <w:p w14:paraId="089882F7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5DE4E2BE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30DB88E3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43" w:type="dxa"/>
                  <w:vAlign w:val="center"/>
                </w:tcPr>
                <w:p w14:paraId="711F3B96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44" w:type="dxa"/>
                  <w:vAlign w:val="center"/>
                </w:tcPr>
                <w:p w14:paraId="563DE280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43" w:type="dxa"/>
                  <w:vAlign w:val="center"/>
                </w:tcPr>
                <w:p w14:paraId="1F272FD4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53" w:type="dxa"/>
                  <w:vAlign w:val="center"/>
                </w:tcPr>
                <w:p w14:paraId="3D629E00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7B2AC1" w:rsidRPr="00D079B0" w14:paraId="6E0B8AA0" w14:textId="77777777" w:rsidTr="00497557">
              <w:trPr>
                <w:trHeight w:val="319"/>
              </w:trPr>
              <w:tc>
                <w:tcPr>
                  <w:tcW w:w="444" w:type="dxa"/>
                  <w:vAlign w:val="center"/>
                </w:tcPr>
                <w:p w14:paraId="382243CC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3" w:type="dxa"/>
                  <w:vAlign w:val="center"/>
                </w:tcPr>
                <w:p w14:paraId="158FC726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44" w:type="dxa"/>
                  <w:vAlign w:val="center"/>
                </w:tcPr>
                <w:p w14:paraId="47D7AEB5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38562E8B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F62786">
                    <w:rPr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5D446DB3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F62786">
                    <w:rPr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253158C0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F62786">
                    <w:rPr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53" w:type="dxa"/>
                  <w:vAlign w:val="center"/>
                </w:tcPr>
                <w:p w14:paraId="712686BA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7B2AC1" w:rsidRPr="00D079B0" w14:paraId="6DAAB784" w14:textId="77777777" w:rsidTr="005D244C">
              <w:trPr>
                <w:trHeight w:val="319"/>
              </w:trPr>
              <w:tc>
                <w:tcPr>
                  <w:tcW w:w="444" w:type="dxa"/>
                  <w:vAlign w:val="center"/>
                </w:tcPr>
                <w:p w14:paraId="4BD1FC1C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3" w:type="dxa"/>
                  <w:vAlign w:val="center"/>
                </w:tcPr>
                <w:p w14:paraId="51C18BDF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44" w:type="dxa"/>
                  <w:vAlign w:val="center"/>
                </w:tcPr>
                <w:p w14:paraId="091FD1B7" w14:textId="77777777" w:rsidR="007B2AC1" w:rsidRPr="00F62786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F62786">
                    <w:rPr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24BD1BF2" w14:textId="77777777" w:rsidR="007B2AC1" w:rsidRPr="00BD5429" w:rsidRDefault="007B2AC1" w:rsidP="006F386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5E5CAD0" w14:textId="77777777" w:rsidR="007B2AC1" w:rsidRPr="00BD5429" w:rsidRDefault="007B2AC1" w:rsidP="006F386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5BA2545E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14:paraId="7D8B8CEF" w14:textId="77777777" w:rsidR="007B2AC1" w:rsidRPr="00BD5429" w:rsidRDefault="007B2AC1" w:rsidP="00BB0190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94F252F" w14:textId="77777777" w:rsidR="007B2AC1" w:rsidRDefault="007B2AC1" w:rsidP="0041793B"/>
        </w:tc>
      </w:tr>
      <w:tr w:rsidR="007B2AC1" w14:paraId="6BC22692" w14:textId="77777777" w:rsidTr="005A0D86">
        <w:trPr>
          <w:trHeight w:hRule="exact" w:val="190"/>
        </w:trPr>
        <w:tc>
          <w:tcPr>
            <w:tcW w:w="4590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E7A3AE2" w14:textId="77777777" w:rsidR="007B2AC1" w:rsidRDefault="007B2AC1" w:rsidP="0041793B">
            <w:pPr>
              <w:pStyle w:val="Month"/>
            </w:pPr>
          </w:p>
        </w:tc>
        <w:tc>
          <w:tcPr>
            <w:tcW w:w="2880" w:type="dxa"/>
          </w:tcPr>
          <w:p w14:paraId="3231E451" w14:textId="77777777" w:rsidR="007B2AC1" w:rsidRDefault="007B2AC1" w:rsidP="0041793B"/>
        </w:tc>
        <w:tc>
          <w:tcPr>
            <w:tcW w:w="1350" w:type="dxa"/>
            <w:tcMar>
              <w:bottom w:w="115" w:type="dxa"/>
            </w:tcMar>
            <w:vAlign w:val="center"/>
          </w:tcPr>
          <w:p w14:paraId="3F10C6C6" w14:textId="77777777" w:rsidR="007B2AC1" w:rsidRDefault="007B2AC1" w:rsidP="0041793B"/>
        </w:tc>
        <w:tc>
          <w:tcPr>
            <w:tcW w:w="4595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1A6817C" w14:textId="77777777" w:rsidR="007B2AC1" w:rsidRDefault="007B2AC1" w:rsidP="0041793B">
            <w:pPr>
              <w:pStyle w:val="Month"/>
            </w:pPr>
          </w:p>
        </w:tc>
      </w:tr>
      <w:tr w:rsidR="007B2AC1" w14:paraId="2692ABCB" w14:textId="77777777" w:rsidTr="005A0D86">
        <w:trPr>
          <w:trHeight w:val="2673"/>
        </w:trPr>
        <w:tc>
          <w:tcPr>
            <w:tcW w:w="459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right" w:tblpY="1"/>
              <w:tblOverlap w:val="never"/>
              <w:tblW w:w="30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436"/>
              <w:gridCol w:w="437"/>
              <w:gridCol w:w="436"/>
              <w:gridCol w:w="437"/>
              <w:gridCol w:w="436"/>
              <w:gridCol w:w="446"/>
            </w:tblGrid>
            <w:tr w:rsidR="007B2AC1" w:rsidRPr="00D079B0" w14:paraId="6BCBC717" w14:textId="77777777" w:rsidTr="00FA1F24">
              <w:trPr>
                <w:trHeight w:val="350"/>
              </w:trPr>
              <w:tc>
                <w:tcPr>
                  <w:tcW w:w="30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124E958C" w14:textId="12B30792" w:rsidR="007B2AC1" w:rsidRPr="000303D8" w:rsidRDefault="007B2AC1" w:rsidP="0041793B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DECEMBER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proofErr w:type="gramStart"/>
                  <w:r w:rsidR="002612E9">
                    <w:rPr>
                      <w:color w:val="auto"/>
                      <w:sz w:val="22"/>
                      <w:szCs w:val="22"/>
                    </w:rPr>
                    <w:t>21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 (</w:t>
                  </w:r>
                  <w:proofErr w:type="gramEnd"/>
                  <w:r w:rsidR="008A73D8">
                    <w:rPr>
                      <w:color w:val="auto"/>
                      <w:sz w:val="22"/>
                      <w:szCs w:val="22"/>
                    </w:rPr>
                    <w:t>16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20F55E24" w14:textId="77777777" w:rsidTr="00BB0190">
              <w:trPr>
                <w:trHeight w:hRule="exact" w:val="29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1B625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5556C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B01FA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A377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70FA7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6A97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5CC24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4DFE5A5F" w14:textId="77777777" w:rsidTr="00BB0190">
              <w:trPr>
                <w:trHeight w:val="278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9557C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137AF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212E9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C50CF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4D8B6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A8AD9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A4E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B2AC1" w:rsidRPr="00D079B0" w14:paraId="4CB6AF19" w14:textId="77777777" w:rsidTr="00BB0190">
              <w:trPr>
                <w:trHeight w:val="29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DC80D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076E3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DA5FA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5348C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DB8B3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37CB3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3B86B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7B2AC1" w:rsidRPr="00D079B0" w14:paraId="0D869E3A" w14:textId="77777777" w:rsidTr="00BB0190">
              <w:trPr>
                <w:trHeight w:val="29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81DD6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D66B9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A81BB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F9118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DF4FF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5CCC15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DF542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7B2AC1" w:rsidRPr="00D079B0" w14:paraId="272AC0CE" w14:textId="77777777" w:rsidTr="00BB0190">
              <w:trPr>
                <w:trHeight w:val="277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0C1DC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9BD8A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8F57B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6E444F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F8D61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F6D53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24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B1CDA4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7B2AC1" w:rsidRPr="00D079B0" w14:paraId="0C7B3728" w14:textId="77777777" w:rsidTr="00BB0190">
              <w:trPr>
                <w:trHeight w:val="292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336977" w14:textId="77777777" w:rsidR="007B2AC1" w:rsidRPr="00BD5429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61D0C7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930DE7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8925D1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7CA707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20AB27" w14:textId="77777777" w:rsidR="007B2AC1" w:rsidRPr="00A02EBC" w:rsidRDefault="002612E9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301DB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DFFB21A" w14:textId="77777777" w:rsidR="007B2AC1" w:rsidRDefault="007B2AC1" w:rsidP="0041793B"/>
        </w:tc>
        <w:tc>
          <w:tcPr>
            <w:tcW w:w="4230" w:type="dxa"/>
            <w:gridSpan w:val="2"/>
          </w:tcPr>
          <w:p w14:paraId="05606E9C" w14:textId="77777777" w:rsidR="003F4345" w:rsidRPr="00EC45C6" w:rsidRDefault="003F4345" w:rsidP="004179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7FFE28" w14:textId="2C82185D" w:rsidR="00BD3F63" w:rsidRDefault="00777A35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</w:t>
            </w:r>
            <w:r w:rsidR="00A02EBC">
              <w:rPr>
                <w:rFonts w:ascii="Arial Narrow" w:hAnsi="Arial Narrow"/>
                <w:sz w:val="22"/>
                <w:szCs w:val="22"/>
              </w:rPr>
              <w:t xml:space="preserve"> 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0621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132FBC">
              <w:rPr>
                <w:rFonts w:ascii="Arial Narrow" w:hAnsi="Arial Narrow"/>
                <w:sz w:val="22"/>
                <w:szCs w:val="22"/>
              </w:rPr>
              <w:t>1:40 Dismissal</w:t>
            </w:r>
            <w:r w:rsidR="00704A3F">
              <w:rPr>
                <w:rFonts w:ascii="Arial Narrow" w:hAnsi="Arial Narrow"/>
                <w:sz w:val="22"/>
                <w:szCs w:val="22"/>
              </w:rPr>
              <w:t xml:space="preserve"> (NESC)</w:t>
            </w:r>
          </w:p>
          <w:p w14:paraId="4C463A2B" w14:textId="35661E50" w:rsidR="00201D54" w:rsidRDefault="00777A35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</w:t>
            </w:r>
            <w:r w:rsidR="005655E1">
              <w:rPr>
                <w:rFonts w:ascii="Arial Narrow" w:hAnsi="Arial Narrow"/>
                <w:sz w:val="22"/>
                <w:szCs w:val="22"/>
              </w:rPr>
              <w:t xml:space="preserve"> 22</w:t>
            </w:r>
            <w:r w:rsidR="0098627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10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062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1D54" w:rsidRPr="00EC45C6">
              <w:rPr>
                <w:rFonts w:ascii="Arial Narrow" w:hAnsi="Arial Narrow"/>
                <w:sz w:val="22"/>
                <w:szCs w:val="22"/>
              </w:rPr>
              <w:t>Last day before Christmas vacation</w:t>
            </w:r>
          </w:p>
          <w:p w14:paraId="29A5B808" w14:textId="2D64B462" w:rsidR="00AC143D" w:rsidRDefault="00AC143D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Quarter 2 Ends</w:t>
            </w:r>
          </w:p>
          <w:p w14:paraId="3D326434" w14:textId="18E9FBD4" w:rsidR="009F27B2" w:rsidRDefault="0041101C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</w:t>
            </w:r>
            <w:r w:rsidR="005342C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F27B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655E1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F27B2">
              <w:rPr>
                <w:rFonts w:ascii="Arial Narrow" w:hAnsi="Arial Narrow"/>
                <w:sz w:val="22"/>
                <w:szCs w:val="22"/>
              </w:rPr>
              <w:t>New Year’s Day – No School</w:t>
            </w:r>
          </w:p>
          <w:p w14:paraId="513AFDE6" w14:textId="7384D1D7" w:rsidR="0041101C" w:rsidRPr="00EC45C6" w:rsidRDefault="0041101C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</w:t>
            </w:r>
            <w:r w:rsidR="005655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6D98"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="009862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4A3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04A3F">
              <w:rPr>
                <w:rFonts w:ascii="Arial Narrow" w:hAnsi="Arial Narrow"/>
                <w:sz w:val="22"/>
                <w:szCs w:val="22"/>
              </w:rPr>
              <w:t xml:space="preserve"> School Resumes</w:t>
            </w:r>
            <w:r w:rsidR="005342C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437128" w14:textId="60345DEA" w:rsidR="007B2AC1" w:rsidRPr="00EC45C6" w:rsidRDefault="005342C9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</w:t>
            </w:r>
            <w:r w:rsidR="007321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1F08">
              <w:rPr>
                <w:rFonts w:ascii="Arial Narrow" w:hAnsi="Arial Narrow"/>
                <w:sz w:val="22"/>
                <w:szCs w:val="22"/>
              </w:rPr>
              <w:t>17</w:t>
            </w:r>
            <w:r w:rsidR="005655E1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D5429" w:rsidRPr="00EC45C6">
              <w:rPr>
                <w:rFonts w:ascii="Arial Narrow" w:hAnsi="Arial Narrow"/>
                <w:sz w:val="22"/>
                <w:szCs w:val="22"/>
              </w:rPr>
              <w:t>Martin Luther King Day</w:t>
            </w:r>
            <w:r w:rsidR="008452AD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="00686890" w:rsidRPr="00EC45C6">
              <w:rPr>
                <w:rFonts w:ascii="Arial Narrow" w:hAnsi="Arial Narrow"/>
                <w:sz w:val="22"/>
                <w:szCs w:val="22"/>
              </w:rPr>
              <w:t xml:space="preserve"> No School</w:t>
            </w:r>
          </w:p>
          <w:p w14:paraId="2858CD3F" w14:textId="66AA88B2" w:rsidR="002917EE" w:rsidRPr="0041101C" w:rsidRDefault="00201D54" w:rsidP="0041793B">
            <w:pPr>
              <w:rPr>
                <w:rFonts w:ascii="Arial Narrow" w:hAnsi="Arial Narrow"/>
                <w:sz w:val="22"/>
                <w:szCs w:val="22"/>
              </w:rPr>
            </w:pPr>
            <w:r w:rsidRPr="00EC45C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41101C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5655E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110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6D98">
              <w:rPr>
                <w:rFonts w:ascii="Arial Narrow" w:hAnsi="Arial Narrow"/>
                <w:sz w:val="22"/>
                <w:szCs w:val="22"/>
              </w:rPr>
              <w:t>PD day</w:t>
            </w:r>
            <w:r w:rsidRPr="00EC45C6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4595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3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44"/>
              <w:gridCol w:w="443"/>
              <w:gridCol w:w="444"/>
              <w:gridCol w:w="443"/>
              <w:gridCol w:w="444"/>
              <w:gridCol w:w="443"/>
              <w:gridCol w:w="454"/>
            </w:tblGrid>
            <w:tr w:rsidR="007B2AC1" w:rsidRPr="00D079B0" w14:paraId="6D4796AB" w14:textId="77777777" w:rsidTr="00FA1F24">
              <w:trPr>
                <w:trHeight w:val="257"/>
              </w:trPr>
              <w:tc>
                <w:tcPr>
                  <w:tcW w:w="3115" w:type="dxa"/>
                  <w:gridSpan w:val="7"/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71C6A8D3" w14:textId="02E06A8E" w:rsidR="007B2AC1" w:rsidRPr="000303D8" w:rsidRDefault="007B2AC1" w:rsidP="00BF661F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JANUARY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r w:rsidR="002612E9">
                    <w:rPr>
                      <w:color w:val="auto"/>
                      <w:sz w:val="22"/>
                      <w:szCs w:val="22"/>
                    </w:rPr>
                    <w:t>22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(</w:t>
                  </w:r>
                  <w:r w:rsidR="00813050">
                    <w:rPr>
                      <w:color w:val="auto"/>
                      <w:sz w:val="22"/>
                      <w:szCs w:val="22"/>
                    </w:rPr>
                    <w:t>19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242F47CF" w14:textId="77777777" w:rsidTr="00CB2A6E">
              <w:trPr>
                <w:trHeight w:hRule="exact" w:val="302"/>
              </w:trPr>
              <w:tc>
                <w:tcPr>
                  <w:tcW w:w="444" w:type="dxa"/>
                  <w:vAlign w:val="center"/>
                </w:tcPr>
                <w:p w14:paraId="6E6C0D3D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43" w:type="dxa"/>
                  <w:vAlign w:val="center"/>
                </w:tcPr>
                <w:p w14:paraId="4244C563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44" w:type="dxa"/>
                  <w:vAlign w:val="center"/>
                </w:tcPr>
                <w:p w14:paraId="635533EA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43" w:type="dxa"/>
                  <w:vAlign w:val="center"/>
                </w:tcPr>
                <w:p w14:paraId="56B586C0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44" w:type="dxa"/>
                  <w:vAlign w:val="center"/>
                </w:tcPr>
                <w:p w14:paraId="0CFF5F6D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43" w:type="dxa"/>
                  <w:vAlign w:val="center"/>
                </w:tcPr>
                <w:p w14:paraId="3BFC8CC0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54" w:type="dxa"/>
                  <w:vAlign w:val="center"/>
                </w:tcPr>
                <w:p w14:paraId="62B06569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4626D2DA" w14:textId="77777777" w:rsidTr="00CB2A6E">
              <w:trPr>
                <w:trHeight w:val="302"/>
              </w:trPr>
              <w:tc>
                <w:tcPr>
                  <w:tcW w:w="444" w:type="dxa"/>
                  <w:shd w:val="clear" w:color="auto" w:fill="auto"/>
                  <w:vAlign w:val="center"/>
                </w:tcPr>
                <w:p w14:paraId="44E2A1CC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4565E188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7089F0C0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76E5E77D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CEE9C6B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18F3B85F" w14:textId="77777777" w:rsidR="007B2AC1" w:rsidRPr="00BD5429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8F4E5F5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7B2AC1" w:rsidRPr="00D079B0" w14:paraId="6670B173" w14:textId="77777777" w:rsidTr="00CB2A6E">
              <w:trPr>
                <w:trHeight w:val="302"/>
              </w:trPr>
              <w:tc>
                <w:tcPr>
                  <w:tcW w:w="444" w:type="dxa"/>
                  <w:vAlign w:val="center"/>
                </w:tcPr>
                <w:p w14:paraId="5A73CFC8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  <w:vAlign w:val="center"/>
                </w:tcPr>
                <w:p w14:paraId="27F71CA6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306D98"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44" w:type="dxa"/>
                  <w:vAlign w:val="center"/>
                </w:tcPr>
                <w:p w14:paraId="4E12E2D9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43" w:type="dxa"/>
                  <w:vAlign w:val="center"/>
                </w:tcPr>
                <w:p w14:paraId="459570CE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44" w:type="dxa"/>
                  <w:vAlign w:val="center"/>
                </w:tcPr>
                <w:p w14:paraId="11155DBD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43" w:type="dxa"/>
                  <w:vAlign w:val="center"/>
                </w:tcPr>
                <w:p w14:paraId="7BB9D966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23D611AC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B2AC1" w:rsidRPr="00D079B0" w14:paraId="1019E0B5" w14:textId="77777777" w:rsidTr="00CB2A6E">
              <w:trPr>
                <w:trHeight w:val="302"/>
              </w:trPr>
              <w:tc>
                <w:tcPr>
                  <w:tcW w:w="444" w:type="dxa"/>
                  <w:vAlign w:val="center"/>
                </w:tcPr>
                <w:p w14:paraId="0C546AF0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14:paraId="1D972AB8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44" w:type="dxa"/>
                  <w:vAlign w:val="center"/>
                </w:tcPr>
                <w:p w14:paraId="4B4E8ACB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43" w:type="dxa"/>
                  <w:vAlign w:val="center"/>
                </w:tcPr>
                <w:p w14:paraId="1F2F5F32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44" w:type="dxa"/>
                  <w:vAlign w:val="center"/>
                </w:tcPr>
                <w:p w14:paraId="7763C5A5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43" w:type="dxa"/>
                  <w:vAlign w:val="center"/>
                </w:tcPr>
                <w:p w14:paraId="49A24BE5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54" w:type="dxa"/>
                  <w:vAlign w:val="center"/>
                </w:tcPr>
                <w:p w14:paraId="72465AE4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7B2AC1" w:rsidRPr="00D079B0" w14:paraId="5A5D828C" w14:textId="77777777" w:rsidTr="00CB2A6E">
              <w:trPr>
                <w:trHeight w:val="302"/>
              </w:trPr>
              <w:tc>
                <w:tcPr>
                  <w:tcW w:w="444" w:type="dxa"/>
                  <w:vAlign w:val="center"/>
                </w:tcPr>
                <w:p w14:paraId="4BCE273E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  <w:vAlign w:val="center"/>
                </w:tcPr>
                <w:p w14:paraId="3EC444CC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A02EBC">
                    <w:rPr>
                      <w:sz w:val="18"/>
                      <w:szCs w:val="18"/>
                      <w:highlight w:val="red"/>
                    </w:rPr>
                    <w:t>17</w:t>
                  </w:r>
                </w:p>
              </w:tc>
              <w:tc>
                <w:tcPr>
                  <w:tcW w:w="444" w:type="dxa"/>
                  <w:vAlign w:val="center"/>
                </w:tcPr>
                <w:p w14:paraId="0A9026B2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43" w:type="dxa"/>
                  <w:vAlign w:val="center"/>
                </w:tcPr>
                <w:p w14:paraId="5729334F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44" w:type="dxa"/>
                  <w:vAlign w:val="center"/>
                </w:tcPr>
                <w:p w14:paraId="62A243D3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43" w:type="dxa"/>
                  <w:vAlign w:val="center"/>
                </w:tcPr>
                <w:p w14:paraId="0610E599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54" w:type="dxa"/>
                  <w:vAlign w:val="center"/>
                </w:tcPr>
                <w:p w14:paraId="5144E04B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7B2AC1" w:rsidRPr="00D079B0" w14:paraId="461C4791" w14:textId="77777777" w:rsidTr="00CB2A6E">
              <w:trPr>
                <w:trHeight w:val="302"/>
              </w:trPr>
              <w:tc>
                <w:tcPr>
                  <w:tcW w:w="444" w:type="dxa"/>
                  <w:vAlign w:val="center"/>
                </w:tcPr>
                <w:p w14:paraId="506624E0" w14:textId="77777777" w:rsidR="007B2AC1" w:rsidRPr="00BD5429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3" w:type="dxa"/>
                  <w:vAlign w:val="center"/>
                </w:tcPr>
                <w:p w14:paraId="79A1946A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44" w:type="dxa"/>
                  <w:vAlign w:val="center"/>
                </w:tcPr>
                <w:p w14:paraId="46C7AE0E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43" w:type="dxa"/>
                  <w:vAlign w:val="center"/>
                </w:tcPr>
                <w:p w14:paraId="756D1930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44" w:type="dxa"/>
                  <w:vAlign w:val="center"/>
                </w:tcPr>
                <w:p w14:paraId="756C38ED" w14:textId="77777777" w:rsidR="007B2AC1" w:rsidRPr="00A02EBC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43" w:type="dxa"/>
                  <w:vAlign w:val="center"/>
                </w:tcPr>
                <w:p w14:paraId="53D0CAEA" w14:textId="77777777" w:rsidR="007B2AC1" w:rsidRPr="00A02EBC" w:rsidRDefault="00E262AD" w:rsidP="00C974B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54" w:type="dxa"/>
                  <w:vAlign w:val="center"/>
                </w:tcPr>
                <w:p w14:paraId="0C0565BA" w14:textId="77777777" w:rsidR="007B2AC1" w:rsidRPr="00BD5429" w:rsidRDefault="00E262AD" w:rsidP="00C974B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CB2A6E" w:rsidRPr="00D079B0" w14:paraId="2B114A9D" w14:textId="77777777" w:rsidTr="00CB2A6E">
              <w:trPr>
                <w:trHeight w:val="302"/>
              </w:trPr>
              <w:tc>
                <w:tcPr>
                  <w:tcW w:w="444" w:type="dxa"/>
                  <w:vAlign w:val="center"/>
                </w:tcPr>
                <w:p w14:paraId="45F26BF4" w14:textId="77777777" w:rsidR="00CB2A6E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3" w:type="dxa"/>
                  <w:vAlign w:val="center"/>
                </w:tcPr>
                <w:p w14:paraId="00244729" w14:textId="77777777" w:rsidR="00CB2A6E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A02EBC">
                    <w:rPr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44" w:type="dxa"/>
                  <w:vAlign w:val="center"/>
                </w:tcPr>
                <w:p w14:paraId="0ACAA95E" w14:textId="77777777" w:rsidR="00CB2A6E" w:rsidRDefault="00CB2A6E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vAlign w:val="center"/>
                </w:tcPr>
                <w:p w14:paraId="1BD03AD7" w14:textId="77777777" w:rsidR="00CB2A6E" w:rsidRDefault="00CB2A6E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vAlign w:val="center"/>
                </w:tcPr>
                <w:p w14:paraId="1E6E1B19" w14:textId="77777777" w:rsidR="00CB2A6E" w:rsidRDefault="00CB2A6E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vAlign w:val="center"/>
                </w:tcPr>
                <w:p w14:paraId="01123FE0" w14:textId="77777777" w:rsidR="00CB2A6E" w:rsidRDefault="00CB2A6E" w:rsidP="00C974B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4292F88" w14:textId="77777777" w:rsidR="00CB2A6E" w:rsidRDefault="00CB2A6E" w:rsidP="00C974B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683A55" w14:textId="77777777" w:rsidR="007B2AC1" w:rsidRDefault="007B2AC1" w:rsidP="0041793B"/>
        </w:tc>
      </w:tr>
      <w:tr w:rsidR="007B2AC1" w14:paraId="386A996D" w14:textId="77777777" w:rsidTr="008D75B9">
        <w:trPr>
          <w:trHeight w:val="2175"/>
        </w:trPr>
        <w:tc>
          <w:tcPr>
            <w:tcW w:w="459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right" w:tblpY="1"/>
              <w:tblOverlap w:val="never"/>
              <w:tblW w:w="3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1"/>
              <w:gridCol w:w="442"/>
              <w:gridCol w:w="441"/>
              <w:gridCol w:w="442"/>
              <w:gridCol w:w="441"/>
              <w:gridCol w:w="451"/>
            </w:tblGrid>
            <w:tr w:rsidR="007B2AC1" w:rsidRPr="00D079B0" w14:paraId="0819D2DD" w14:textId="77777777" w:rsidTr="00FA1F24">
              <w:trPr>
                <w:trHeight w:val="351"/>
              </w:trPr>
              <w:tc>
                <w:tcPr>
                  <w:tcW w:w="3100" w:type="dxa"/>
                  <w:gridSpan w:val="7"/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63D54736" w14:textId="0D4C90F8" w:rsidR="007B2AC1" w:rsidRPr="000303D8" w:rsidRDefault="007B2AC1" w:rsidP="0041793B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FEBRUARY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proofErr w:type="gramStart"/>
                  <w:r w:rsidR="002612E9">
                    <w:rPr>
                      <w:color w:val="auto"/>
                      <w:sz w:val="22"/>
                      <w:szCs w:val="22"/>
                    </w:rPr>
                    <w:t>22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 (</w:t>
                  </w:r>
                  <w:proofErr w:type="gramEnd"/>
                  <w:r w:rsidR="008A73D8">
                    <w:rPr>
                      <w:color w:val="auto"/>
                      <w:sz w:val="22"/>
                      <w:szCs w:val="22"/>
                    </w:rPr>
                    <w:t>18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616A678E" w14:textId="77777777" w:rsidTr="00AE1CF7">
              <w:trPr>
                <w:trHeight w:hRule="exact" w:val="263"/>
              </w:trPr>
              <w:tc>
                <w:tcPr>
                  <w:tcW w:w="442" w:type="dxa"/>
                  <w:vAlign w:val="center"/>
                </w:tcPr>
                <w:p w14:paraId="61BB1F81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41" w:type="dxa"/>
                  <w:vAlign w:val="center"/>
                </w:tcPr>
                <w:p w14:paraId="62B4930B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42" w:type="dxa"/>
                  <w:vAlign w:val="center"/>
                </w:tcPr>
                <w:p w14:paraId="4479FE83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41" w:type="dxa"/>
                  <w:vAlign w:val="center"/>
                </w:tcPr>
                <w:p w14:paraId="1725C88D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42" w:type="dxa"/>
                  <w:vAlign w:val="center"/>
                </w:tcPr>
                <w:p w14:paraId="1F8B7E59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41" w:type="dxa"/>
                  <w:vAlign w:val="center"/>
                </w:tcPr>
                <w:p w14:paraId="457AEDDB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49" w:type="dxa"/>
                  <w:vAlign w:val="center"/>
                </w:tcPr>
                <w:p w14:paraId="1803B604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15C81A5B" w14:textId="77777777" w:rsidTr="00AE1CF7">
              <w:trPr>
                <w:trHeight w:val="263"/>
              </w:trPr>
              <w:tc>
                <w:tcPr>
                  <w:tcW w:w="442" w:type="dxa"/>
                  <w:vAlign w:val="center"/>
                </w:tcPr>
                <w:p w14:paraId="4A13A3F4" w14:textId="77777777" w:rsidR="007B2AC1" w:rsidRPr="00257556" w:rsidRDefault="007B2AC1" w:rsidP="006F386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6E859AA9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14:paraId="168B2920" w14:textId="77777777" w:rsidR="007B2AC1" w:rsidRPr="00447E28" w:rsidRDefault="00253217" w:rsidP="0025755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447E28">
                    <w:rPr>
                      <w:sz w:val="18"/>
                      <w:szCs w:val="18"/>
                      <w:highlight w:val="yellow"/>
                    </w:rPr>
                    <w:t xml:space="preserve">  </w:t>
                  </w:r>
                  <w:r w:rsidR="00E262AD" w:rsidRPr="00447E28"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41" w:type="dxa"/>
                  <w:vAlign w:val="center"/>
                </w:tcPr>
                <w:p w14:paraId="73B58178" w14:textId="77777777" w:rsidR="007B2AC1" w:rsidRPr="00447E2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447E28"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42" w:type="dxa"/>
                  <w:vAlign w:val="center"/>
                </w:tcPr>
                <w:p w14:paraId="1534D86D" w14:textId="77777777" w:rsidR="007B2AC1" w:rsidRPr="00447E2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447E28"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41" w:type="dxa"/>
                  <w:vAlign w:val="center"/>
                </w:tcPr>
                <w:p w14:paraId="275F7C94" w14:textId="77777777" w:rsidR="007B2AC1" w:rsidRPr="00447E2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447E28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49" w:type="dxa"/>
                  <w:vAlign w:val="center"/>
                </w:tcPr>
                <w:p w14:paraId="153B0F56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B2AC1" w:rsidRPr="00D079B0" w14:paraId="32936843" w14:textId="77777777" w:rsidTr="00AE1CF7">
              <w:trPr>
                <w:trHeight w:val="263"/>
              </w:trPr>
              <w:tc>
                <w:tcPr>
                  <w:tcW w:w="442" w:type="dxa"/>
                  <w:vAlign w:val="center"/>
                </w:tcPr>
                <w:p w14:paraId="38A7CCCE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1" w:type="dxa"/>
                  <w:vAlign w:val="center"/>
                </w:tcPr>
                <w:p w14:paraId="1868DA13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42" w:type="dxa"/>
                  <w:vAlign w:val="center"/>
                </w:tcPr>
                <w:p w14:paraId="0982B936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41" w:type="dxa"/>
                  <w:vAlign w:val="center"/>
                </w:tcPr>
                <w:p w14:paraId="770809D5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42" w:type="dxa"/>
                  <w:vAlign w:val="center"/>
                </w:tcPr>
                <w:p w14:paraId="0A6E1995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FFFF" w:themeFill="background1"/>
                  <w:vAlign w:val="center"/>
                </w:tcPr>
                <w:p w14:paraId="3CD81D81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49" w:type="dxa"/>
                  <w:vAlign w:val="center"/>
                </w:tcPr>
                <w:p w14:paraId="49F0B66E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B2AC1" w:rsidRPr="00D079B0" w14:paraId="2120023A" w14:textId="77777777" w:rsidTr="00533DCF">
              <w:trPr>
                <w:trHeight w:val="310"/>
              </w:trPr>
              <w:tc>
                <w:tcPr>
                  <w:tcW w:w="442" w:type="dxa"/>
                  <w:vAlign w:val="center"/>
                </w:tcPr>
                <w:p w14:paraId="5C13A50F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1" w:type="dxa"/>
                  <w:shd w:val="clear" w:color="auto" w:fill="FFFFFF" w:themeFill="background1"/>
                  <w:vAlign w:val="center"/>
                </w:tcPr>
                <w:p w14:paraId="78B01EAA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42" w:type="dxa"/>
                  <w:vAlign w:val="center"/>
                </w:tcPr>
                <w:p w14:paraId="17956761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41" w:type="dxa"/>
                  <w:vAlign w:val="center"/>
                </w:tcPr>
                <w:p w14:paraId="59ABC562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42" w:type="dxa"/>
                  <w:shd w:val="clear" w:color="auto" w:fill="FFFFFF" w:themeFill="background1"/>
                  <w:vAlign w:val="center"/>
                </w:tcPr>
                <w:p w14:paraId="2DC035F1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41" w:type="dxa"/>
                  <w:shd w:val="clear" w:color="auto" w:fill="FFFFFF" w:themeFill="background1"/>
                  <w:vAlign w:val="center"/>
                </w:tcPr>
                <w:p w14:paraId="41E22343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306D98">
                    <w:rPr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49" w:type="dxa"/>
                  <w:vAlign w:val="center"/>
                </w:tcPr>
                <w:p w14:paraId="1B6F8A79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7B2AC1" w:rsidRPr="00D079B0" w14:paraId="6A0F9C52" w14:textId="77777777" w:rsidTr="00497557">
              <w:trPr>
                <w:trHeight w:val="263"/>
              </w:trPr>
              <w:tc>
                <w:tcPr>
                  <w:tcW w:w="442" w:type="dxa"/>
                  <w:vAlign w:val="center"/>
                </w:tcPr>
                <w:p w14:paraId="64021C5F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14:paraId="40075648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5655E1">
                    <w:rPr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42" w:type="dxa"/>
                  <w:vAlign w:val="center"/>
                </w:tcPr>
                <w:p w14:paraId="7485E5F7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41" w:type="dxa"/>
                  <w:vAlign w:val="center"/>
                </w:tcPr>
                <w:p w14:paraId="4FD41E74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42" w:type="dxa"/>
                  <w:vAlign w:val="center"/>
                </w:tcPr>
                <w:p w14:paraId="17A12D5F" w14:textId="77777777" w:rsidR="007B2AC1" w:rsidRPr="005655E1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5655E1">
                    <w:rPr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41" w:type="dxa"/>
                  <w:vAlign w:val="center"/>
                </w:tcPr>
                <w:p w14:paraId="1D565833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306D98">
                    <w:rPr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49" w:type="dxa"/>
                  <w:vAlign w:val="center"/>
                </w:tcPr>
                <w:p w14:paraId="14826955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7B2AC1" w:rsidRPr="00D079B0" w14:paraId="240B7BAB" w14:textId="77777777" w:rsidTr="00AE1CF7">
              <w:trPr>
                <w:trHeight w:val="263"/>
              </w:trPr>
              <w:tc>
                <w:tcPr>
                  <w:tcW w:w="442" w:type="dxa"/>
                  <w:vAlign w:val="center"/>
                </w:tcPr>
                <w:p w14:paraId="73ECE9B3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1" w:type="dxa"/>
                  <w:shd w:val="clear" w:color="auto" w:fill="auto"/>
                  <w:vAlign w:val="center"/>
                </w:tcPr>
                <w:p w14:paraId="62CE7827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42" w:type="dxa"/>
                  <w:vAlign w:val="center"/>
                </w:tcPr>
                <w:p w14:paraId="25E46163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4578D80C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14:paraId="48053055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0A1BFCE8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14:paraId="6EC20374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79412C7" w14:textId="77777777" w:rsidR="007B2AC1" w:rsidRDefault="007B2AC1" w:rsidP="0041793B"/>
        </w:tc>
        <w:tc>
          <w:tcPr>
            <w:tcW w:w="4230" w:type="dxa"/>
            <w:gridSpan w:val="2"/>
          </w:tcPr>
          <w:p w14:paraId="36A15D52" w14:textId="77777777" w:rsidR="00201D54" w:rsidRPr="003038D5" w:rsidRDefault="00201D54" w:rsidP="0041793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85E462" w14:textId="1FC0AEF9" w:rsidR="00814C63" w:rsidRDefault="00814C63" w:rsidP="0041793B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F5291">
              <w:rPr>
                <w:rFonts w:ascii="Arial Narrow" w:hAnsi="Arial Narrow"/>
                <w:sz w:val="22"/>
                <w:szCs w:val="22"/>
              </w:rPr>
              <w:t>Feb</w:t>
            </w:r>
            <w:r w:rsidR="005655E1">
              <w:rPr>
                <w:rFonts w:ascii="Arial Narrow" w:hAnsi="Arial Narrow"/>
                <w:sz w:val="22"/>
                <w:szCs w:val="22"/>
              </w:rPr>
              <w:t xml:space="preserve">  2</w:t>
            </w:r>
            <w:proofErr w:type="gramEnd"/>
            <w:r w:rsidR="00257556" w:rsidRPr="00AF52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64E4" w:rsidRPr="00AF529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57556" w:rsidRPr="00AF52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0621C">
              <w:rPr>
                <w:rFonts w:ascii="Arial Narrow" w:hAnsi="Arial Narrow"/>
                <w:sz w:val="22"/>
                <w:szCs w:val="22"/>
              </w:rPr>
              <w:t xml:space="preserve">1:40 Dismissal </w:t>
            </w:r>
            <w:r w:rsidR="00AF5291">
              <w:rPr>
                <w:rFonts w:ascii="Arial Narrow" w:hAnsi="Arial Narrow"/>
                <w:sz w:val="22"/>
                <w:szCs w:val="22"/>
              </w:rPr>
              <w:t>(NESC)</w:t>
            </w:r>
          </w:p>
          <w:p w14:paraId="4C8BB450" w14:textId="255EC305" w:rsidR="00814C63" w:rsidRDefault="00C713B0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</w:t>
            </w:r>
            <w:r w:rsidR="005655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6D98">
              <w:rPr>
                <w:rFonts w:ascii="Arial Narrow" w:hAnsi="Arial Narrow"/>
                <w:sz w:val="22"/>
                <w:szCs w:val="22"/>
              </w:rPr>
              <w:t>17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C63" w:rsidRPr="00AF52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42C9" w:rsidRPr="00AF52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C63" w:rsidRPr="00AF5291">
              <w:rPr>
                <w:rFonts w:ascii="Arial Narrow" w:hAnsi="Arial Narrow"/>
                <w:sz w:val="22"/>
                <w:szCs w:val="22"/>
              </w:rPr>
              <w:t xml:space="preserve">Parent Teacher Conf. </w:t>
            </w:r>
            <w:r w:rsidR="005655E1">
              <w:rPr>
                <w:rFonts w:ascii="Arial Narrow" w:hAnsi="Arial Narrow"/>
                <w:sz w:val="22"/>
                <w:szCs w:val="22"/>
              </w:rPr>
              <w:t>3-9</w:t>
            </w:r>
            <w:r w:rsidR="00814C63" w:rsidRPr="00AF5291">
              <w:rPr>
                <w:rFonts w:ascii="Arial Narrow" w:hAnsi="Arial Narrow"/>
                <w:sz w:val="22"/>
                <w:szCs w:val="22"/>
              </w:rPr>
              <w:t xml:space="preserve"> PM</w:t>
            </w:r>
          </w:p>
          <w:p w14:paraId="0D66DFB2" w14:textId="6788CC96" w:rsidR="008A73D8" w:rsidRDefault="008A73D8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Feb. </w:t>
            </w:r>
            <w:r w:rsidR="00306D98">
              <w:rPr>
                <w:rFonts w:ascii="Arial Narrow" w:hAnsi="Arial Narrow"/>
                <w:sz w:val="22"/>
                <w:szCs w:val="22"/>
              </w:rPr>
              <w:t>18</w:t>
            </w:r>
            <w:r>
              <w:rPr>
                <w:rFonts w:ascii="Arial Narrow" w:hAnsi="Arial Narrow"/>
                <w:sz w:val="22"/>
                <w:szCs w:val="22"/>
              </w:rPr>
              <w:t xml:space="preserve">   No School Teacher Comp Day</w:t>
            </w:r>
          </w:p>
          <w:p w14:paraId="3384F1E1" w14:textId="77777777" w:rsidR="00306D98" w:rsidRPr="00AF5291" w:rsidRDefault="00306D98" w:rsidP="00306D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21    President’s Day No School</w:t>
            </w:r>
          </w:p>
          <w:p w14:paraId="002315C8" w14:textId="0AB2F701" w:rsidR="00306D98" w:rsidRDefault="00306D98" w:rsidP="00306D9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Mar  2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   1:40 Dismissal (NESC)</w:t>
            </w:r>
          </w:p>
          <w:p w14:paraId="0EBA9CEF" w14:textId="28233FD0" w:rsidR="00306D98" w:rsidRDefault="00306D98" w:rsidP="00306D98">
            <w:pPr>
              <w:rPr>
                <w:rFonts w:ascii="Arial Narrow" w:hAnsi="Arial Narrow"/>
                <w:sz w:val="22"/>
                <w:szCs w:val="22"/>
              </w:rPr>
            </w:pPr>
            <w:r w:rsidRPr="00AF5291">
              <w:rPr>
                <w:rFonts w:ascii="Arial Narrow" w:hAnsi="Arial Narrow"/>
                <w:sz w:val="22"/>
                <w:szCs w:val="22"/>
              </w:rPr>
              <w:t>Mar</w:t>
            </w:r>
            <w:r>
              <w:rPr>
                <w:rFonts w:ascii="Arial Narrow" w:hAnsi="Arial Narrow"/>
                <w:sz w:val="22"/>
                <w:szCs w:val="22"/>
              </w:rPr>
              <w:t xml:space="preserve"> 11</w:t>
            </w:r>
            <w:r w:rsidRPr="00AF529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F5291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F5291">
              <w:rPr>
                <w:rFonts w:ascii="Arial Narrow" w:hAnsi="Arial Narrow"/>
                <w:sz w:val="22"/>
                <w:szCs w:val="22"/>
              </w:rPr>
              <w:t>Qtr. 3 ends</w:t>
            </w:r>
          </w:p>
          <w:p w14:paraId="26912C71" w14:textId="49880790" w:rsidR="0017680C" w:rsidRPr="00AF5291" w:rsidRDefault="00792FBE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</w:t>
            </w:r>
            <w:r w:rsidR="00C713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55E1">
              <w:rPr>
                <w:rFonts w:ascii="Arial Narrow" w:hAnsi="Arial Narrow"/>
                <w:sz w:val="22"/>
                <w:szCs w:val="22"/>
              </w:rPr>
              <w:t>16</w:t>
            </w:r>
            <w:r w:rsidR="0080621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7680C">
              <w:rPr>
                <w:rFonts w:ascii="Arial Narrow" w:hAnsi="Arial Narrow"/>
                <w:sz w:val="22"/>
                <w:szCs w:val="22"/>
              </w:rPr>
              <w:t xml:space="preserve"> No School (Storm Day)</w:t>
            </w:r>
          </w:p>
          <w:p w14:paraId="04B5F813" w14:textId="17AD8706" w:rsidR="00872136" w:rsidRPr="00742137" w:rsidRDefault="009673FF" w:rsidP="006760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</w:t>
            </w:r>
            <w:r w:rsidR="009862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73D8">
              <w:rPr>
                <w:rFonts w:ascii="Arial Narrow" w:hAnsi="Arial Narrow"/>
                <w:sz w:val="22"/>
                <w:szCs w:val="22"/>
              </w:rPr>
              <w:t>17-</w:t>
            </w:r>
            <w:r w:rsidR="005655E1">
              <w:rPr>
                <w:rFonts w:ascii="Arial Narrow" w:hAnsi="Arial Narrow"/>
                <w:sz w:val="22"/>
                <w:szCs w:val="22"/>
              </w:rPr>
              <w:t>18</w:t>
            </w:r>
            <w:r w:rsidR="0085708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62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7085">
              <w:rPr>
                <w:rFonts w:ascii="Arial Narrow" w:hAnsi="Arial Narrow"/>
                <w:sz w:val="22"/>
                <w:szCs w:val="22"/>
              </w:rPr>
              <w:t xml:space="preserve">No School </w:t>
            </w:r>
            <w:r w:rsidR="00A60211">
              <w:rPr>
                <w:rFonts w:ascii="Arial Narrow" w:hAnsi="Arial Narrow"/>
                <w:sz w:val="22"/>
                <w:szCs w:val="22"/>
              </w:rPr>
              <w:t>Spring Break</w:t>
            </w:r>
          </w:p>
        </w:tc>
        <w:tc>
          <w:tcPr>
            <w:tcW w:w="4595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3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60"/>
              <w:gridCol w:w="459"/>
              <w:gridCol w:w="460"/>
              <w:gridCol w:w="459"/>
              <w:gridCol w:w="460"/>
              <w:gridCol w:w="459"/>
              <w:gridCol w:w="477"/>
            </w:tblGrid>
            <w:tr w:rsidR="007B2AC1" w:rsidRPr="00D079B0" w14:paraId="53415ABC" w14:textId="77777777" w:rsidTr="00FE47C8">
              <w:trPr>
                <w:trHeight w:val="288"/>
              </w:trPr>
              <w:tc>
                <w:tcPr>
                  <w:tcW w:w="3234" w:type="dxa"/>
                  <w:gridSpan w:val="7"/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53FAB011" w14:textId="41B30ED3" w:rsidR="007B2AC1" w:rsidRPr="000303D8" w:rsidRDefault="007B2AC1" w:rsidP="0041793B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MARCH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r w:rsidR="002612E9">
                    <w:rPr>
                      <w:color w:val="auto"/>
                      <w:sz w:val="22"/>
                      <w:szCs w:val="22"/>
                    </w:rPr>
                    <w:t>22</w:t>
                  </w:r>
                  <w:proofErr w:type="gramStart"/>
                  <w:r w:rsidR="0020141F">
                    <w:rPr>
                      <w:color w:val="auto"/>
                      <w:sz w:val="22"/>
                      <w:szCs w:val="22"/>
                    </w:rPr>
                    <w:t xml:space="preserve">   (</w:t>
                  </w:r>
                  <w:proofErr w:type="gramEnd"/>
                  <w:r w:rsidR="008A73D8">
                    <w:rPr>
                      <w:color w:val="auto"/>
                      <w:sz w:val="22"/>
                      <w:szCs w:val="22"/>
                    </w:rPr>
                    <w:t>20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4CF5CA34" w14:textId="77777777" w:rsidTr="00FE47C8">
              <w:trPr>
                <w:trHeight w:hRule="exact" w:val="293"/>
              </w:trPr>
              <w:tc>
                <w:tcPr>
                  <w:tcW w:w="460" w:type="dxa"/>
                  <w:vAlign w:val="center"/>
                </w:tcPr>
                <w:p w14:paraId="0D42C0FB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59" w:type="dxa"/>
                  <w:vAlign w:val="center"/>
                </w:tcPr>
                <w:p w14:paraId="54F21920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60" w:type="dxa"/>
                  <w:vAlign w:val="center"/>
                </w:tcPr>
                <w:p w14:paraId="66BAC673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59" w:type="dxa"/>
                  <w:vAlign w:val="center"/>
                </w:tcPr>
                <w:p w14:paraId="265C2436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60" w:type="dxa"/>
                  <w:vAlign w:val="center"/>
                </w:tcPr>
                <w:p w14:paraId="37E5FDD0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59" w:type="dxa"/>
                  <w:vAlign w:val="center"/>
                </w:tcPr>
                <w:p w14:paraId="0D46F85F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74" w:type="dxa"/>
                  <w:vAlign w:val="center"/>
                </w:tcPr>
                <w:p w14:paraId="76B305E3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46B4ABE5" w14:textId="77777777" w:rsidTr="00FE47C8">
              <w:trPr>
                <w:trHeight w:val="293"/>
              </w:trPr>
              <w:tc>
                <w:tcPr>
                  <w:tcW w:w="460" w:type="dxa"/>
                  <w:vAlign w:val="center"/>
                </w:tcPr>
                <w:p w14:paraId="0C5B06BC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14:paraId="1B1E059C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69C9E4B2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59" w:type="dxa"/>
                  <w:vAlign w:val="center"/>
                </w:tcPr>
                <w:p w14:paraId="01577542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60" w:type="dxa"/>
                  <w:vAlign w:val="center"/>
                </w:tcPr>
                <w:p w14:paraId="133A0A5E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34AC8421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74" w:type="dxa"/>
                  <w:vAlign w:val="center"/>
                </w:tcPr>
                <w:p w14:paraId="5955AC02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B2AC1" w:rsidRPr="00D079B0" w14:paraId="6322D3AA" w14:textId="77777777" w:rsidTr="00FE47C8">
              <w:trPr>
                <w:trHeight w:val="293"/>
              </w:trPr>
              <w:tc>
                <w:tcPr>
                  <w:tcW w:w="460" w:type="dxa"/>
                  <w:shd w:val="clear" w:color="auto" w:fill="auto"/>
                  <w:vAlign w:val="center"/>
                </w:tcPr>
                <w:p w14:paraId="1C334636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9" w:type="dxa"/>
                  <w:vAlign w:val="center"/>
                </w:tcPr>
                <w:p w14:paraId="76194D2C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60" w:type="dxa"/>
                  <w:vAlign w:val="center"/>
                </w:tcPr>
                <w:p w14:paraId="43B27CBB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3167F391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60" w:type="dxa"/>
                  <w:vAlign w:val="center"/>
                </w:tcPr>
                <w:p w14:paraId="7BF7CF26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6CD2DDF6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74" w:type="dxa"/>
                  <w:vAlign w:val="center"/>
                </w:tcPr>
                <w:p w14:paraId="709A1BA1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B2AC1" w:rsidRPr="00D079B0" w14:paraId="3821CF47" w14:textId="77777777" w:rsidTr="00FE47C8">
              <w:trPr>
                <w:trHeight w:val="293"/>
              </w:trPr>
              <w:tc>
                <w:tcPr>
                  <w:tcW w:w="460" w:type="dxa"/>
                  <w:shd w:val="clear" w:color="auto" w:fill="auto"/>
                  <w:vAlign w:val="center"/>
                </w:tcPr>
                <w:p w14:paraId="4A1F1B6A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9" w:type="dxa"/>
                  <w:vAlign w:val="center"/>
                </w:tcPr>
                <w:p w14:paraId="266B989C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60" w:type="dxa"/>
                  <w:vAlign w:val="center"/>
                </w:tcPr>
                <w:p w14:paraId="08CA701E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  <w:vAlign w:val="center"/>
                </w:tcPr>
                <w:p w14:paraId="593BE166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8A73D8">
                    <w:rPr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6942F03A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8A73D8">
                    <w:rPr>
                      <w:sz w:val="18"/>
                      <w:szCs w:val="18"/>
                      <w:highlight w:val="red"/>
                    </w:rPr>
                    <w:t>17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4806C9AC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red"/>
                    </w:rPr>
                  </w:pPr>
                  <w:r w:rsidRPr="008A73D8">
                    <w:rPr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74" w:type="dxa"/>
                  <w:vAlign w:val="center"/>
                </w:tcPr>
                <w:p w14:paraId="477394D7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7B2AC1" w:rsidRPr="00D079B0" w14:paraId="7EAC9D9C" w14:textId="77777777" w:rsidTr="00FE47C8">
              <w:trPr>
                <w:trHeight w:val="296"/>
              </w:trPr>
              <w:tc>
                <w:tcPr>
                  <w:tcW w:w="460" w:type="dxa"/>
                  <w:vAlign w:val="center"/>
                </w:tcPr>
                <w:p w14:paraId="0419A21A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9" w:type="dxa"/>
                  <w:vAlign w:val="center"/>
                </w:tcPr>
                <w:p w14:paraId="666C619C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60" w:type="dxa"/>
                  <w:vAlign w:val="center"/>
                </w:tcPr>
                <w:p w14:paraId="66E99747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2A5D776E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60" w:type="dxa"/>
                  <w:vAlign w:val="center"/>
                </w:tcPr>
                <w:p w14:paraId="5EBB7B5E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  <w:vAlign w:val="center"/>
                </w:tcPr>
                <w:p w14:paraId="5978BF21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74" w:type="dxa"/>
                  <w:vAlign w:val="center"/>
                </w:tcPr>
                <w:p w14:paraId="08494A1B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7B2AC1" w:rsidRPr="00D079B0" w14:paraId="7B5F8F64" w14:textId="77777777" w:rsidTr="00FE47C8">
              <w:trPr>
                <w:trHeight w:val="282"/>
              </w:trPr>
              <w:tc>
                <w:tcPr>
                  <w:tcW w:w="460" w:type="dxa"/>
                  <w:vAlign w:val="center"/>
                </w:tcPr>
                <w:p w14:paraId="3F276587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9" w:type="dxa"/>
                  <w:shd w:val="clear" w:color="auto" w:fill="FFFFFF" w:themeFill="background1"/>
                  <w:vAlign w:val="center"/>
                </w:tcPr>
                <w:p w14:paraId="656ECF9F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60" w:type="dxa"/>
                  <w:vAlign w:val="center"/>
                </w:tcPr>
                <w:p w14:paraId="671FEFF5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59" w:type="dxa"/>
                  <w:vAlign w:val="center"/>
                </w:tcPr>
                <w:p w14:paraId="4F458B1B" w14:textId="77777777" w:rsidR="007B2AC1" w:rsidRPr="008A73D8" w:rsidRDefault="00E262AD" w:rsidP="005960E6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60" w:type="dxa"/>
                  <w:vAlign w:val="center"/>
                </w:tcPr>
                <w:p w14:paraId="39F66360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3C4F282D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14:paraId="43C51912" w14:textId="77777777" w:rsidR="00C93D45" w:rsidRPr="00257556" w:rsidRDefault="00C93D45" w:rsidP="00C93D45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0CF6F3" w14:textId="77777777" w:rsidR="007B2AC1" w:rsidRDefault="007B2AC1" w:rsidP="0041793B"/>
        </w:tc>
      </w:tr>
      <w:tr w:rsidR="007B2AC1" w14:paraId="55790B64" w14:textId="77777777" w:rsidTr="00BF661F">
        <w:trPr>
          <w:trHeight w:hRule="exact" w:val="109"/>
        </w:trPr>
        <w:tc>
          <w:tcPr>
            <w:tcW w:w="4590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C8CB992" w14:textId="77777777" w:rsidR="007B2AC1" w:rsidRDefault="007B2AC1" w:rsidP="00B04F99">
            <w:pPr>
              <w:pStyle w:val="Month"/>
              <w:jc w:val="left"/>
            </w:pPr>
          </w:p>
        </w:tc>
        <w:tc>
          <w:tcPr>
            <w:tcW w:w="2880" w:type="dxa"/>
          </w:tcPr>
          <w:p w14:paraId="6DB8011C" w14:textId="77777777" w:rsidR="007B2AC1" w:rsidRDefault="007B2AC1" w:rsidP="0041793B"/>
        </w:tc>
        <w:tc>
          <w:tcPr>
            <w:tcW w:w="1350" w:type="dxa"/>
            <w:noWrap/>
            <w:tcMar>
              <w:bottom w:w="115" w:type="dxa"/>
            </w:tcMar>
            <w:vAlign w:val="center"/>
          </w:tcPr>
          <w:p w14:paraId="470F7EBD" w14:textId="77777777" w:rsidR="007B2AC1" w:rsidRDefault="007B2AC1" w:rsidP="0041793B"/>
        </w:tc>
        <w:tc>
          <w:tcPr>
            <w:tcW w:w="4595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87E0455" w14:textId="77777777" w:rsidR="007B2AC1" w:rsidRDefault="007B2AC1" w:rsidP="0041793B">
            <w:pPr>
              <w:pStyle w:val="Month"/>
            </w:pPr>
          </w:p>
        </w:tc>
      </w:tr>
      <w:tr w:rsidR="007B2AC1" w14:paraId="7A7A4839" w14:textId="77777777" w:rsidTr="008D75B9">
        <w:trPr>
          <w:trHeight w:val="2409"/>
        </w:trPr>
        <w:tc>
          <w:tcPr>
            <w:tcW w:w="459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right" w:tblpY="1"/>
              <w:tblOverlap w:val="never"/>
              <w:tblW w:w="306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48"/>
              <w:gridCol w:w="6"/>
            </w:tblGrid>
            <w:tr w:rsidR="007B2AC1" w:rsidRPr="00D079B0" w14:paraId="4689885C" w14:textId="77777777" w:rsidTr="00B04F99">
              <w:trPr>
                <w:trHeight w:val="257"/>
              </w:trPr>
              <w:tc>
                <w:tcPr>
                  <w:tcW w:w="30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1FB6E55B" w14:textId="4838A193" w:rsidR="007B2AC1" w:rsidRPr="000303D8" w:rsidRDefault="007B2AC1" w:rsidP="0041793B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APRIL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proofErr w:type="gramStart"/>
                  <w:r w:rsidR="002612E9">
                    <w:rPr>
                      <w:color w:val="auto"/>
                      <w:sz w:val="22"/>
                      <w:szCs w:val="22"/>
                    </w:rPr>
                    <w:t>22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 (</w:t>
                  </w:r>
                  <w:proofErr w:type="gramEnd"/>
                  <w:r w:rsidR="00AC143D">
                    <w:rPr>
                      <w:color w:val="auto"/>
                      <w:sz w:val="22"/>
                      <w:szCs w:val="22"/>
                    </w:rPr>
                    <w:t>19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1D1C19C5" w14:textId="77777777" w:rsidTr="00AE1CF7">
              <w:trPr>
                <w:gridAfter w:val="1"/>
                <w:wAfter w:w="6" w:type="dxa"/>
                <w:trHeight w:hRule="exact" w:val="280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10305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DA93D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25B81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D559A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9EAF5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79611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4D494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37925810" w14:textId="77777777" w:rsidTr="00497557">
              <w:trPr>
                <w:gridAfter w:val="1"/>
                <w:wAfter w:w="6" w:type="dxa"/>
                <w:trHeight w:val="280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55289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C45E8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2C3F4" w14:textId="77777777" w:rsidR="007B2AC1" w:rsidRPr="00257556" w:rsidRDefault="00C43F74" w:rsidP="005960E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4260E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4CCB1" w14:textId="77777777" w:rsidR="007B2AC1" w:rsidRPr="00257556" w:rsidRDefault="007B2AC1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D6178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0F0CA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B2AC1" w:rsidRPr="00D079B0" w14:paraId="4B994857" w14:textId="77777777" w:rsidTr="00497557">
              <w:trPr>
                <w:gridAfter w:val="1"/>
                <w:wAfter w:w="6" w:type="dxa"/>
                <w:trHeight w:val="280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94033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0849A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BB188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680FA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ED71A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EE9F3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1B929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7B2AC1" w:rsidRPr="00D079B0" w14:paraId="2FCA688B" w14:textId="77777777" w:rsidTr="00742137">
              <w:trPr>
                <w:gridAfter w:val="1"/>
                <w:wAfter w:w="6" w:type="dxa"/>
                <w:trHeight w:val="280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90167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7B76B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44607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F89A9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0C97A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CDFFD2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8A73D8">
                    <w:rPr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C0576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7B2AC1" w:rsidRPr="00D079B0" w14:paraId="3C029E23" w14:textId="77777777" w:rsidTr="00742137">
              <w:trPr>
                <w:gridAfter w:val="1"/>
                <w:wAfter w:w="6" w:type="dxa"/>
                <w:trHeight w:val="280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96CD3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708358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8A73D8">
                    <w:rPr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B6C49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60887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1EBE0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62B920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22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50F24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7B2AC1" w:rsidRPr="00D079B0" w14:paraId="21C0F698" w14:textId="77777777" w:rsidTr="00AE1CF7">
              <w:trPr>
                <w:gridAfter w:val="1"/>
                <w:wAfter w:w="6" w:type="dxa"/>
                <w:trHeight w:val="280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9782F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048A41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897A8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F0324" w14:textId="77777777" w:rsidR="007B2AC1" w:rsidRPr="008A73D8" w:rsidRDefault="00FE47C8" w:rsidP="003402E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E262AD" w:rsidRPr="008A73D8">
                    <w:rPr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84043" w14:textId="77777777" w:rsidR="007B2AC1" w:rsidRPr="008A73D8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62F6A" w14:textId="77777777" w:rsidR="007B2AC1" w:rsidRPr="008A73D8" w:rsidRDefault="00FE47C8" w:rsidP="003402E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8A73D8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="00E262AD" w:rsidRPr="008A73D8">
                    <w:rPr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5F6FC" w14:textId="77777777" w:rsidR="007B2AC1" w:rsidRPr="00257556" w:rsidRDefault="00FE47C8" w:rsidP="00C974B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E262AD"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2C0DEEB" w14:textId="77777777" w:rsidR="007B2AC1" w:rsidRDefault="007B2AC1" w:rsidP="0041793B"/>
        </w:tc>
        <w:tc>
          <w:tcPr>
            <w:tcW w:w="4230" w:type="dxa"/>
            <w:gridSpan w:val="2"/>
          </w:tcPr>
          <w:p w14:paraId="3C348B9A" w14:textId="77777777" w:rsidR="00201D54" w:rsidRDefault="00201D54" w:rsidP="0041793B">
            <w:pPr>
              <w:rPr>
                <w:rFonts w:ascii="Arial Narrow" w:hAnsi="Arial Narrow"/>
              </w:rPr>
            </w:pPr>
          </w:p>
          <w:p w14:paraId="46DC6F8F" w14:textId="4014AB17" w:rsidR="00B81CFE" w:rsidRDefault="00552481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</w:t>
            </w:r>
            <w:r w:rsidR="008A73D8">
              <w:rPr>
                <w:rFonts w:ascii="Arial Narrow" w:hAnsi="Arial Narrow"/>
                <w:sz w:val="22"/>
                <w:szCs w:val="22"/>
              </w:rPr>
              <w:t xml:space="preserve"> 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42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A02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A02D9">
              <w:rPr>
                <w:rFonts w:ascii="Arial Narrow" w:hAnsi="Arial Narrow"/>
                <w:sz w:val="22"/>
                <w:szCs w:val="22"/>
              </w:rPr>
              <w:t>1:40</w:t>
            </w:r>
            <w:r w:rsidR="008141A9">
              <w:rPr>
                <w:rFonts w:ascii="Arial Narrow" w:hAnsi="Arial Narrow"/>
                <w:sz w:val="22"/>
                <w:szCs w:val="22"/>
              </w:rPr>
              <w:t xml:space="preserve"> Dismissal (NESC)</w:t>
            </w:r>
          </w:p>
          <w:p w14:paraId="11B09EEA" w14:textId="77777777" w:rsidR="00B81CFE" w:rsidRDefault="00676060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Apr </w:t>
            </w:r>
            <w:r w:rsidR="00631F08">
              <w:rPr>
                <w:rFonts w:ascii="Arial Narrow" w:hAnsi="Arial Narrow"/>
                <w:sz w:val="22"/>
                <w:szCs w:val="22"/>
              </w:rPr>
              <w:t>15</w:t>
            </w:r>
            <w:r w:rsidR="00C713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1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141A9">
              <w:rPr>
                <w:rFonts w:ascii="Arial Narrow" w:hAnsi="Arial Narrow"/>
                <w:sz w:val="22"/>
                <w:szCs w:val="22"/>
              </w:rPr>
              <w:t>No School Good Friday</w:t>
            </w:r>
          </w:p>
          <w:p w14:paraId="3B9BF776" w14:textId="57328729" w:rsidR="00201D54" w:rsidRDefault="00C713B0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Apr </w:t>
            </w:r>
            <w:r w:rsidR="00631F08">
              <w:rPr>
                <w:rFonts w:ascii="Arial Narrow" w:hAnsi="Arial Narrow"/>
                <w:sz w:val="22"/>
                <w:szCs w:val="22"/>
              </w:rPr>
              <w:t>18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41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141A9">
              <w:rPr>
                <w:rFonts w:ascii="Arial Narrow" w:hAnsi="Arial Narrow"/>
                <w:sz w:val="22"/>
                <w:szCs w:val="22"/>
              </w:rPr>
              <w:t xml:space="preserve">No School </w:t>
            </w:r>
            <w:r w:rsidR="00AC143D">
              <w:rPr>
                <w:rFonts w:ascii="Arial Narrow" w:hAnsi="Arial Narrow"/>
                <w:sz w:val="22"/>
                <w:szCs w:val="22"/>
              </w:rPr>
              <w:t>(Storm Day)</w:t>
            </w:r>
          </w:p>
          <w:p w14:paraId="69714CB2" w14:textId="0B292014" w:rsidR="00EF7F94" w:rsidRDefault="00676060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</w:t>
            </w:r>
            <w:r w:rsidR="00C713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143D">
              <w:rPr>
                <w:rFonts w:ascii="Arial Narrow" w:hAnsi="Arial Narrow"/>
                <w:sz w:val="22"/>
                <w:szCs w:val="22"/>
              </w:rPr>
              <w:t>20</w:t>
            </w:r>
            <w:r w:rsidR="009C05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9C0578">
              <w:rPr>
                <w:rFonts w:ascii="Arial Narrow" w:hAnsi="Arial Narrow"/>
                <w:sz w:val="22"/>
                <w:szCs w:val="22"/>
              </w:rPr>
              <w:t>Last Day of School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9C057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3A9838E8" w14:textId="3FE1C99C" w:rsidR="009C0578" w:rsidRDefault="00C713B0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May </w:t>
            </w:r>
            <w:r w:rsidR="00AC143D">
              <w:rPr>
                <w:rFonts w:ascii="Arial Narrow" w:hAnsi="Arial Narrow"/>
                <w:sz w:val="22"/>
                <w:szCs w:val="22"/>
              </w:rPr>
              <w:t>22</w:t>
            </w:r>
            <w:r w:rsidR="009C05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1F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13F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0578">
              <w:rPr>
                <w:rFonts w:ascii="Arial Narrow" w:hAnsi="Arial Narrow"/>
                <w:sz w:val="22"/>
                <w:szCs w:val="22"/>
              </w:rPr>
              <w:t>Graduation</w:t>
            </w:r>
          </w:p>
          <w:p w14:paraId="54004B46" w14:textId="586808B5" w:rsidR="00845336" w:rsidRDefault="00845336" w:rsidP="004179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D61291" w14:textId="77777777" w:rsidR="00845336" w:rsidRPr="00EC45C6" w:rsidRDefault="00845336" w:rsidP="004179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CBF9DD" w14:textId="77777777" w:rsidR="00257556" w:rsidRPr="00B81CFE" w:rsidRDefault="00742137" w:rsidP="004179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95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3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46"/>
              <w:gridCol w:w="445"/>
              <w:gridCol w:w="446"/>
              <w:gridCol w:w="445"/>
              <w:gridCol w:w="446"/>
              <w:gridCol w:w="445"/>
              <w:gridCol w:w="461"/>
              <w:gridCol w:w="9"/>
            </w:tblGrid>
            <w:tr w:rsidR="007B2AC1" w:rsidRPr="00D079B0" w14:paraId="2C8F5CC0" w14:textId="77777777" w:rsidTr="00720B91">
              <w:trPr>
                <w:trHeight w:val="258"/>
              </w:trPr>
              <w:tc>
                <w:tcPr>
                  <w:tcW w:w="3143" w:type="dxa"/>
                  <w:gridSpan w:val="8"/>
                  <w:shd w:val="clear" w:color="auto" w:fill="auto"/>
                  <w:tcMar>
                    <w:top w:w="0" w:type="dxa"/>
                  </w:tcMar>
                  <w:vAlign w:val="center"/>
                </w:tcPr>
                <w:p w14:paraId="383D8E78" w14:textId="2A862E11" w:rsidR="007B2AC1" w:rsidRPr="000303D8" w:rsidRDefault="007B2AC1" w:rsidP="0041793B">
                  <w:pPr>
                    <w:pStyle w:val="Month"/>
                    <w:rPr>
                      <w:sz w:val="22"/>
                      <w:szCs w:val="22"/>
                    </w:rPr>
                  </w:pPr>
                  <w:r w:rsidRPr="000303D8">
                    <w:rPr>
                      <w:color w:val="auto"/>
                      <w:sz w:val="22"/>
                      <w:szCs w:val="22"/>
                    </w:rPr>
                    <w:t xml:space="preserve">MAY 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’</w:t>
                  </w:r>
                  <w:proofErr w:type="gramStart"/>
                  <w:r w:rsidR="002612E9">
                    <w:rPr>
                      <w:color w:val="auto"/>
                      <w:sz w:val="22"/>
                      <w:szCs w:val="22"/>
                    </w:rPr>
                    <w:t>22</w:t>
                  </w:r>
                  <w:r w:rsidR="0020141F">
                    <w:rPr>
                      <w:color w:val="auto"/>
                      <w:sz w:val="22"/>
                      <w:szCs w:val="22"/>
                    </w:rPr>
                    <w:t xml:space="preserve">  (</w:t>
                  </w:r>
                  <w:proofErr w:type="gramEnd"/>
                  <w:r w:rsidR="00AC143D">
                    <w:rPr>
                      <w:color w:val="auto"/>
                      <w:sz w:val="22"/>
                      <w:szCs w:val="22"/>
                    </w:rPr>
                    <w:t>15</w:t>
                  </w:r>
                  <w:r w:rsidR="00735A73"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  <w:tr w:rsidR="007B2AC1" w:rsidRPr="00D079B0" w14:paraId="1DA65D10" w14:textId="77777777" w:rsidTr="00720B91">
              <w:trPr>
                <w:gridAfter w:val="1"/>
                <w:wAfter w:w="9" w:type="dxa"/>
                <w:trHeight w:hRule="exact" w:val="326"/>
              </w:trPr>
              <w:tc>
                <w:tcPr>
                  <w:tcW w:w="446" w:type="dxa"/>
                  <w:vAlign w:val="center"/>
                </w:tcPr>
                <w:p w14:paraId="12E5EC59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445" w:type="dxa"/>
                  <w:vAlign w:val="center"/>
                </w:tcPr>
                <w:p w14:paraId="19A8C775" w14:textId="77777777" w:rsidR="007B2AC1" w:rsidRPr="00D079B0" w:rsidRDefault="007B2AC1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446" w:type="dxa"/>
                  <w:vAlign w:val="center"/>
                </w:tcPr>
                <w:p w14:paraId="7AF8A506" w14:textId="77777777" w:rsidR="007B2AC1" w:rsidRPr="00D079B0" w:rsidRDefault="007B2AC1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445" w:type="dxa"/>
                  <w:vAlign w:val="center"/>
                </w:tcPr>
                <w:p w14:paraId="2FDFC8FF" w14:textId="77777777" w:rsidR="007B2AC1" w:rsidRPr="00D079B0" w:rsidRDefault="007B2AC1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446" w:type="dxa"/>
                  <w:vAlign w:val="center"/>
                </w:tcPr>
                <w:p w14:paraId="372EB52E" w14:textId="77777777" w:rsidR="007B2AC1" w:rsidRPr="00D079B0" w:rsidRDefault="007B2AC1" w:rsidP="0041793B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445" w:type="dxa"/>
                  <w:vAlign w:val="center"/>
                </w:tcPr>
                <w:p w14:paraId="15E977AF" w14:textId="77777777" w:rsidR="007B2AC1" w:rsidRPr="00D079B0" w:rsidRDefault="007B2AC1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461" w:type="dxa"/>
                  <w:vAlign w:val="center"/>
                </w:tcPr>
                <w:p w14:paraId="38A14379" w14:textId="77777777" w:rsidR="007B2AC1" w:rsidRPr="00D079B0" w:rsidRDefault="007B2AC1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AC1" w:rsidRPr="00D079B0" w14:paraId="7023F105" w14:textId="77777777" w:rsidTr="00720B91">
              <w:trPr>
                <w:gridAfter w:val="1"/>
                <w:wAfter w:w="9" w:type="dxa"/>
                <w:trHeight w:val="183"/>
              </w:trPr>
              <w:tc>
                <w:tcPr>
                  <w:tcW w:w="446" w:type="dxa"/>
                  <w:vAlign w:val="center"/>
                </w:tcPr>
                <w:p w14:paraId="124CFC11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5" w:type="dxa"/>
                  <w:vAlign w:val="center"/>
                </w:tcPr>
                <w:p w14:paraId="2E6ED611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46" w:type="dxa"/>
                  <w:vAlign w:val="center"/>
                </w:tcPr>
                <w:p w14:paraId="6D17255C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45" w:type="dxa"/>
                  <w:vAlign w:val="center"/>
                </w:tcPr>
                <w:p w14:paraId="2C013CCC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46" w:type="dxa"/>
                  <w:vAlign w:val="center"/>
                </w:tcPr>
                <w:p w14:paraId="46863A0C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45" w:type="dxa"/>
                  <w:vAlign w:val="center"/>
                </w:tcPr>
                <w:p w14:paraId="266DB354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14:paraId="5985769B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7B2AC1" w:rsidRPr="00D079B0" w14:paraId="1FCF6783" w14:textId="77777777" w:rsidTr="00B95810">
              <w:trPr>
                <w:gridAfter w:val="1"/>
                <w:wAfter w:w="9" w:type="dxa"/>
                <w:trHeight w:val="291"/>
              </w:trPr>
              <w:tc>
                <w:tcPr>
                  <w:tcW w:w="446" w:type="dxa"/>
                  <w:vAlign w:val="center"/>
                </w:tcPr>
                <w:p w14:paraId="2DE24F6B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5" w:type="dxa"/>
                  <w:vAlign w:val="center"/>
                </w:tcPr>
                <w:p w14:paraId="5E0D866C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46" w:type="dxa"/>
                  <w:vAlign w:val="center"/>
                </w:tcPr>
                <w:p w14:paraId="47EAD32C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45" w:type="dxa"/>
                  <w:vAlign w:val="center"/>
                </w:tcPr>
                <w:p w14:paraId="16B41514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46" w:type="dxa"/>
                  <w:vAlign w:val="center"/>
                </w:tcPr>
                <w:p w14:paraId="15996ECB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45" w:type="dxa"/>
                  <w:vAlign w:val="center"/>
                </w:tcPr>
                <w:p w14:paraId="3A3C2302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017E596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7B2AC1" w:rsidRPr="00D079B0" w14:paraId="15935641" w14:textId="77777777" w:rsidTr="00720B91">
              <w:trPr>
                <w:gridAfter w:val="1"/>
                <w:wAfter w:w="9" w:type="dxa"/>
                <w:trHeight w:val="326"/>
              </w:trPr>
              <w:tc>
                <w:tcPr>
                  <w:tcW w:w="446" w:type="dxa"/>
                  <w:vAlign w:val="center"/>
                </w:tcPr>
                <w:p w14:paraId="72C2D305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5" w:type="dxa"/>
                  <w:vAlign w:val="center"/>
                </w:tcPr>
                <w:p w14:paraId="37265D21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46" w:type="dxa"/>
                  <w:vAlign w:val="center"/>
                </w:tcPr>
                <w:p w14:paraId="55CF8DA2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45" w:type="dxa"/>
                  <w:vAlign w:val="center"/>
                </w:tcPr>
                <w:p w14:paraId="1679671B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46" w:type="dxa"/>
                  <w:vAlign w:val="center"/>
                </w:tcPr>
                <w:p w14:paraId="4A7535D3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45" w:type="dxa"/>
                  <w:shd w:val="clear" w:color="auto" w:fill="FFFFFF" w:themeFill="background1"/>
                  <w:vAlign w:val="center"/>
                </w:tcPr>
                <w:p w14:paraId="0D9EB047" w14:textId="77777777" w:rsidR="007B2AC1" w:rsidRPr="00AC143D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  <w:highlight w:val="yellow"/>
                    </w:rPr>
                  </w:pPr>
                  <w:r w:rsidRPr="00AC143D">
                    <w:rPr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14:paraId="1BDD585B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7B2AC1" w:rsidRPr="00D079B0" w14:paraId="7BF435D5" w14:textId="77777777" w:rsidTr="00720B91">
              <w:trPr>
                <w:gridAfter w:val="1"/>
                <w:wAfter w:w="9" w:type="dxa"/>
                <w:trHeight w:val="326"/>
              </w:trPr>
              <w:tc>
                <w:tcPr>
                  <w:tcW w:w="446" w:type="dxa"/>
                  <w:vAlign w:val="center"/>
                </w:tcPr>
                <w:p w14:paraId="5060C21F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 w:rsidRPr="00AC143D">
                    <w:rPr>
                      <w:sz w:val="18"/>
                      <w:szCs w:val="18"/>
                      <w:highlight w:val="blue"/>
                    </w:rPr>
                    <w:t>22</w:t>
                  </w:r>
                </w:p>
              </w:tc>
              <w:tc>
                <w:tcPr>
                  <w:tcW w:w="445" w:type="dxa"/>
                  <w:vAlign w:val="center"/>
                </w:tcPr>
                <w:p w14:paraId="2B03F62E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6" w:type="dxa"/>
                  <w:vAlign w:val="center"/>
                </w:tcPr>
                <w:p w14:paraId="52081129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5" w:type="dxa"/>
                  <w:shd w:val="clear" w:color="auto" w:fill="FFFFFF" w:themeFill="background1"/>
                  <w:vAlign w:val="center"/>
                </w:tcPr>
                <w:p w14:paraId="1A87328E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  <w:vAlign w:val="center"/>
                </w:tcPr>
                <w:p w14:paraId="4FAB3133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58B5388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D1078B8" w14:textId="77777777" w:rsidR="007B2AC1" w:rsidRPr="00257556" w:rsidRDefault="00E262AD" w:rsidP="0041793B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7B2AC1" w:rsidRPr="00D079B0" w14:paraId="4C8086CE" w14:textId="77777777" w:rsidTr="00720B91">
              <w:trPr>
                <w:gridAfter w:val="1"/>
                <w:wAfter w:w="9" w:type="dxa"/>
                <w:trHeight w:val="326"/>
              </w:trPr>
              <w:tc>
                <w:tcPr>
                  <w:tcW w:w="446" w:type="dxa"/>
                  <w:vAlign w:val="center"/>
                </w:tcPr>
                <w:p w14:paraId="62C22A7B" w14:textId="77777777" w:rsidR="007B2AC1" w:rsidRPr="00257556" w:rsidRDefault="00E262AD" w:rsidP="00DA2708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5" w:type="dxa"/>
                  <w:shd w:val="clear" w:color="auto" w:fill="FFFFFF" w:themeFill="background1"/>
                  <w:vAlign w:val="center"/>
                </w:tcPr>
                <w:p w14:paraId="4DE4A57F" w14:textId="77777777" w:rsidR="007B2AC1" w:rsidRPr="00257556" w:rsidRDefault="00E262AD" w:rsidP="00DA2708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  <w:vAlign w:val="center"/>
                </w:tcPr>
                <w:p w14:paraId="57ADD9CB" w14:textId="77777777" w:rsidR="007B2AC1" w:rsidRPr="00257556" w:rsidRDefault="00E262AD" w:rsidP="00DA2708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5" w:type="dxa"/>
                  <w:shd w:val="clear" w:color="auto" w:fill="FFFFFF" w:themeFill="background1"/>
                  <w:vAlign w:val="center"/>
                </w:tcPr>
                <w:p w14:paraId="438926B9" w14:textId="77777777" w:rsidR="007B2AC1" w:rsidRPr="00257556" w:rsidRDefault="007B2AC1" w:rsidP="00C713B0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  <w:vAlign w:val="center"/>
                </w:tcPr>
                <w:p w14:paraId="7F9F6936" w14:textId="77777777" w:rsidR="007B2AC1" w:rsidRPr="00257556" w:rsidRDefault="007B2AC1" w:rsidP="00C713B0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shd w:val="clear" w:color="auto" w:fill="FFFFFF" w:themeFill="background1"/>
                  <w:vAlign w:val="center"/>
                </w:tcPr>
                <w:p w14:paraId="21942CF0" w14:textId="77777777" w:rsidR="007B2AC1" w:rsidRPr="00257556" w:rsidRDefault="007B2AC1" w:rsidP="00C713B0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C8CB174" w14:textId="77777777" w:rsidR="00CB2A6E" w:rsidRPr="00257556" w:rsidRDefault="00CB2A6E" w:rsidP="00CB2A6E">
                  <w:pPr>
                    <w:pStyle w:val="Dates"/>
                    <w:framePr w:hSpace="0" w:wrap="auto" w:vAnchor="margin" w:hAnchor="text" w:xAlign="left" w:yAlign="inline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9C07A9A" w14:textId="77777777" w:rsidR="007B2AC1" w:rsidRDefault="007B2AC1" w:rsidP="0041793B"/>
          <w:p w14:paraId="682C6A1E" w14:textId="77777777" w:rsidR="001D3FB8" w:rsidRDefault="001D3FB8" w:rsidP="0041793B"/>
          <w:p w14:paraId="0AEFEAA0" w14:textId="77777777" w:rsidR="001D3FB8" w:rsidRDefault="001D3FB8" w:rsidP="0041793B"/>
          <w:p w14:paraId="3108BAEB" w14:textId="77777777" w:rsidR="001D3FB8" w:rsidRDefault="001D3FB8" w:rsidP="0041793B"/>
          <w:p w14:paraId="36F78517" w14:textId="77777777" w:rsidR="001D3FB8" w:rsidRDefault="001D3FB8" w:rsidP="0041793B"/>
          <w:p w14:paraId="50B99447" w14:textId="77777777" w:rsidR="001D3FB8" w:rsidRDefault="001D3FB8" w:rsidP="0041793B"/>
        </w:tc>
      </w:tr>
    </w:tbl>
    <w:p w14:paraId="4031AA25" w14:textId="77777777" w:rsidR="00790D4A" w:rsidRDefault="00790D4A" w:rsidP="00810191">
      <w:pPr>
        <w:pStyle w:val="Heading1"/>
        <w:rPr>
          <w:sz w:val="24"/>
          <w:szCs w:val="24"/>
        </w:rPr>
      </w:pPr>
    </w:p>
    <w:p w14:paraId="4C591599" w14:textId="010B7E30" w:rsidR="00D31AEF" w:rsidRDefault="00D31AEF" w:rsidP="002612E9">
      <w:pPr>
        <w:pStyle w:val="Heading1"/>
        <w:rPr>
          <w:color w:val="auto"/>
          <w:sz w:val="22"/>
          <w:szCs w:val="22"/>
        </w:rPr>
      </w:pPr>
      <w:r w:rsidRPr="00B04F99">
        <w:rPr>
          <w:color w:val="auto"/>
          <w:sz w:val="22"/>
          <w:szCs w:val="22"/>
        </w:rPr>
        <w:t>MADDOCK PUBLIC SCHOOL 20</w:t>
      </w:r>
      <w:r>
        <w:rPr>
          <w:color w:val="auto"/>
          <w:sz w:val="22"/>
          <w:szCs w:val="22"/>
        </w:rPr>
        <w:t>21</w:t>
      </w:r>
      <w:r w:rsidRPr="00B04F99">
        <w:rPr>
          <w:color w:val="auto"/>
          <w:sz w:val="22"/>
          <w:szCs w:val="22"/>
        </w:rPr>
        <w:t>-20</w:t>
      </w:r>
      <w:r>
        <w:rPr>
          <w:color w:val="auto"/>
          <w:sz w:val="22"/>
          <w:szCs w:val="22"/>
        </w:rPr>
        <w:t>22</w:t>
      </w:r>
      <w:r w:rsidRPr="00B04F99">
        <w:rPr>
          <w:color w:val="auto"/>
          <w:sz w:val="22"/>
          <w:szCs w:val="22"/>
        </w:rPr>
        <w:t xml:space="preserve"> SCHOOL</w:t>
      </w:r>
      <w:r>
        <w:rPr>
          <w:color w:val="auto"/>
          <w:sz w:val="22"/>
          <w:szCs w:val="22"/>
        </w:rPr>
        <w:t xml:space="preserve"> YEAR CALENDAR (</w:t>
      </w:r>
      <w:r w:rsidR="00481D37">
        <w:rPr>
          <w:color w:val="auto"/>
          <w:sz w:val="22"/>
          <w:szCs w:val="22"/>
        </w:rPr>
        <w:t>approved</w:t>
      </w:r>
      <w:r>
        <w:rPr>
          <w:color w:val="auto"/>
          <w:sz w:val="22"/>
          <w:szCs w:val="22"/>
        </w:rPr>
        <w:t>)</w:t>
      </w:r>
    </w:p>
    <w:p w14:paraId="347AF771" w14:textId="3CD60849" w:rsidR="00D53380" w:rsidRPr="00602E71" w:rsidRDefault="00D53380" w:rsidP="00602E71">
      <w:pPr>
        <w:rPr>
          <w:rFonts w:asciiTheme="majorHAnsi" w:hAnsiTheme="majorHAnsi" w:cs="Arial"/>
          <w:b/>
          <w:bCs/>
          <w:kern w:val="32"/>
          <w:sz w:val="22"/>
          <w:szCs w:val="22"/>
        </w:rPr>
      </w:pPr>
      <w:bookmarkStart w:id="0" w:name="_GoBack"/>
      <w:bookmarkEnd w:id="0"/>
    </w:p>
    <w:sectPr w:rsidR="00D53380" w:rsidRPr="00602E71" w:rsidSect="00BA49E3">
      <w:pgSz w:w="12240" w:h="15840"/>
      <w:pgMar w:top="144" w:right="1800" w:bottom="144" w:left="201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0C50" w14:textId="77777777" w:rsidR="00171FE7" w:rsidRDefault="00171FE7" w:rsidP="00720B91">
      <w:r>
        <w:separator/>
      </w:r>
    </w:p>
  </w:endnote>
  <w:endnote w:type="continuationSeparator" w:id="0">
    <w:p w14:paraId="2A1EA1DE" w14:textId="77777777" w:rsidR="00171FE7" w:rsidRDefault="00171FE7" w:rsidP="0072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B347" w14:textId="77777777" w:rsidR="00171FE7" w:rsidRDefault="00171FE7" w:rsidP="00720B91">
      <w:r>
        <w:separator/>
      </w:r>
    </w:p>
  </w:footnote>
  <w:footnote w:type="continuationSeparator" w:id="0">
    <w:p w14:paraId="4645C4F7" w14:textId="77777777" w:rsidR="00171FE7" w:rsidRDefault="00171FE7" w:rsidP="0072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48"/>
    <w:rsid w:val="000061CD"/>
    <w:rsid w:val="000134F5"/>
    <w:rsid w:val="00023AB1"/>
    <w:rsid w:val="000303D8"/>
    <w:rsid w:val="00035618"/>
    <w:rsid w:val="00036939"/>
    <w:rsid w:val="0004476E"/>
    <w:rsid w:val="000464A6"/>
    <w:rsid w:val="00053EBC"/>
    <w:rsid w:val="000611D1"/>
    <w:rsid w:val="0007616F"/>
    <w:rsid w:val="0008145B"/>
    <w:rsid w:val="00082C62"/>
    <w:rsid w:val="00086135"/>
    <w:rsid w:val="00086C81"/>
    <w:rsid w:val="00090B69"/>
    <w:rsid w:val="00093087"/>
    <w:rsid w:val="000A393E"/>
    <w:rsid w:val="000B32CD"/>
    <w:rsid w:val="000B3657"/>
    <w:rsid w:val="000B450F"/>
    <w:rsid w:val="000B635C"/>
    <w:rsid w:val="000C4A90"/>
    <w:rsid w:val="000C5DBD"/>
    <w:rsid w:val="000C7186"/>
    <w:rsid w:val="000F07C1"/>
    <w:rsid w:val="0010281E"/>
    <w:rsid w:val="001030B2"/>
    <w:rsid w:val="001066F6"/>
    <w:rsid w:val="00107FE7"/>
    <w:rsid w:val="00110204"/>
    <w:rsid w:val="00113416"/>
    <w:rsid w:val="00115038"/>
    <w:rsid w:val="00120E97"/>
    <w:rsid w:val="001265D4"/>
    <w:rsid w:val="00132FBC"/>
    <w:rsid w:val="00141B4A"/>
    <w:rsid w:val="00141B53"/>
    <w:rsid w:val="0014601D"/>
    <w:rsid w:val="00151AFB"/>
    <w:rsid w:val="001541A7"/>
    <w:rsid w:val="00155497"/>
    <w:rsid w:val="00171FE7"/>
    <w:rsid w:val="00172EF3"/>
    <w:rsid w:val="0017680C"/>
    <w:rsid w:val="001953E2"/>
    <w:rsid w:val="00195E96"/>
    <w:rsid w:val="001A19C8"/>
    <w:rsid w:val="001B0046"/>
    <w:rsid w:val="001B1C57"/>
    <w:rsid w:val="001D2AA1"/>
    <w:rsid w:val="001D3FB8"/>
    <w:rsid w:val="001D6C02"/>
    <w:rsid w:val="001E3318"/>
    <w:rsid w:val="0020141F"/>
    <w:rsid w:val="00201D54"/>
    <w:rsid w:val="002047A3"/>
    <w:rsid w:val="002051B1"/>
    <w:rsid w:val="002057D1"/>
    <w:rsid w:val="002220F3"/>
    <w:rsid w:val="0022345D"/>
    <w:rsid w:val="0024200C"/>
    <w:rsid w:val="0024513F"/>
    <w:rsid w:val="00251092"/>
    <w:rsid w:val="00253217"/>
    <w:rsid w:val="0025539D"/>
    <w:rsid w:val="00257556"/>
    <w:rsid w:val="002612E9"/>
    <w:rsid w:val="00262C85"/>
    <w:rsid w:val="00267C8A"/>
    <w:rsid w:val="00271184"/>
    <w:rsid w:val="00273ACA"/>
    <w:rsid w:val="00277F4D"/>
    <w:rsid w:val="00282FA1"/>
    <w:rsid w:val="002917EE"/>
    <w:rsid w:val="0029503B"/>
    <w:rsid w:val="002A3E8E"/>
    <w:rsid w:val="002A58FF"/>
    <w:rsid w:val="002B1158"/>
    <w:rsid w:val="002C02EB"/>
    <w:rsid w:val="002C0CAE"/>
    <w:rsid w:val="002C645D"/>
    <w:rsid w:val="002C6D9C"/>
    <w:rsid w:val="002D5526"/>
    <w:rsid w:val="002D57CA"/>
    <w:rsid w:val="002D6D1D"/>
    <w:rsid w:val="002E4741"/>
    <w:rsid w:val="002E48DA"/>
    <w:rsid w:val="002E66AD"/>
    <w:rsid w:val="002F6A85"/>
    <w:rsid w:val="00301375"/>
    <w:rsid w:val="003038D5"/>
    <w:rsid w:val="00306D98"/>
    <w:rsid w:val="0031081D"/>
    <w:rsid w:val="00310985"/>
    <w:rsid w:val="00325104"/>
    <w:rsid w:val="0032746E"/>
    <w:rsid w:val="0033744E"/>
    <w:rsid w:val="003402E0"/>
    <w:rsid w:val="003568E1"/>
    <w:rsid w:val="00356AA5"/>
    <w:rsid w:val="00357154"/>
    <w:rsid w:val="0035738D"/>
    <w:rsid w:val="003670D1"/>
    <w:rsid w:val="00370489"/>
    <w:rsid w:val="0038156D"/>
    <w:rsid w:val="00392CC0"/>
    <w:rsid w:val="00395153"/>
    <w:rsid w:val="003B4429"/>
    <w:rsid w:val="003C1644"/>
    <w:rsid w:val="003E0064"/>
    <w:rsid w:val="003E0CF6"/>
    <w:rsid w:val="003F4345"/>
    <w:rsid w:val="00404E25"/>
    <w:rsid w:val="0041101C"/>
    <w:rsid w:val="0041793B"/>
    <w:rsid w:val="00417B16"/>
    <w:rsid w:val="0042058C"/>
    <w:rsid w:val="00425879"/>
    <w:rsid w:val="004307AA"/>
    <w:rsid w:val="00441F55"/>
    <w:rsid w:val="0044399F"/>
    <w:rsid w:val="00446AE2"/>
    <w:rsid w:val="00447E28"/>
    <w:rsid w:val="004511A3"/>
    <w:rsid w:val="00466F9F"/>
    <w:rsid w:val="00481D37"/>
    <w:rsid w:val="00485621"/>
    <w:rsid w:val="004905B5"/>
    <w:rsid w:val="004937E3"/>
    <w:rsid w:val="00497557"/>
    <w:rsid w:val="004A65E0"/>
    <w:rsid w:val="004C655D"/>
    <w:rsid w:val="004E2BDE"/>
    <w:rsid w:val="004E44E7"/>
    <w:rsid w:val="004F1522"/>
    <w:rsid w:val="004F4839"/>
    <w:rsid w:val="004F4D20"/>
    <w:rsid w:val="004F7F6D"/>
    <w:rsid w:val="00503A3A"/>
    <w:rsid w:val="00506F01"/>
    <w:rsid w:val="00521E16"/>
    <w:rsid w:val="0052225C"/>
    <w:rsid w:val="00533DCF"/>
    <w:rsid w:val="005342C9"/>
    <w:rsid w:val="005347F5"/>
    <w:rsid w:val="00545BC3"/>
    <w:rsid w:val="00547483"/>
    <w:rsid w:val="0055029B"/>
    <w:rsid w:val="00552481"/>
    <w:rsid w:val="00553853"/>
    <w:rsid w:val="0055603F"/>
    <w:rsid w:val="00560A2B"/>
    <w:rsid w:val="005655E1"/>
    <w:rsid w:val="00566DC5"/>
    <w:rsid w:val="0057722F"/>
    <w:rsid w:val="005960E6"/>
    <w:rsid w:val="005A0D86"/>
    <w:rsid w:val="005A3376"/>
    <w:rsid w:val="005A74DC"/>
    <w:rsid w:val="005B26FE"/>
    <w:rsid w:val="005B54D7"/>
    <w:rsid w:val="005B62C9"/>
    <w:rsid w:val="005D244C"/>
    <w:rsid w:val="005D2B1D"/>
    <w:rsid w:val="005D797B"/>
    <w:rsid w:val="005E2845"/>
    <w:rsid w:val="005E65F5"/>
    <w:rsid w:val="005E6D5C"/>
    <w:rsid w:val="005F3FAB"/>
    <w:rsid w:val="005F6EA0"/>
    <w:rsid w:val="006001E7"/>
    <w:rsid w:val="0060082B"/>
    <w:rsid w:val="00600F12"/>
    <w:rsid w:val="00602E71"/>
    <w:rsid w:val="00620CBC"/>
    <w:rsid w:val="0062382F"/>
    <w:rsid w:val="00631F08"/>
    <w:rsid w:val="00634859"/>
    <w:rsid w:val="00647634"/>
    <w:rsid w:val="00651571"/>
    <w:rsid w:val="0065586D"/>
    <w:rsid w:val="006672B7"/>
    <w:rsid w:val="0067125F"/>
    <w:rsid w:val="0067183D"/>
    <w:rsid w:val="00676060"/>
    <w:rsid w:val="006776CA"/>
    <w:rsid w:val="00684325"/>
    <w:rsid w:val="00686890"/>
    <w:rsid w:val="006A0BAA"/>
    <w:rsid w:val="006A2E05"/>
    <w:rsid w:val="006B1EFF"/>
    <w:rsid w:val="006B479D"/>
    <w:rsid w:val="006C7DD6"/>
    <w:rsid w:val="006D03C6"/>
    <w:rsid w:val="006D05AE"/>
    <w:rsid w:val="006D0CAE"/>
    <w:rsid w:val="006E1958"/>
    <w:rsid w:val="006E6510"/>
    <w:rsid w:val="006F386E"/>
    <w:rsid w:val="006F561A"/>
    <w:rsid w:val="006F7D0A"/>
    <w:rsid w:val="00704A3F"/>
    <w:rsid w:val="0070750F"/>
    <w:rsid w:val="00720807"/>
    <w:rsid w:val="00720B91"/>
    <w:rsid w:val="007260B2"/>
    <w:rsid w:val="007321B2"/>
    <w:rsid w:val="00733537"/>
    <w:rsid w:val="00735636"/>
    <w:rsid w:val="00735A73"/>
    <w:rsid w:val="00741738"/>
    <w:rsid w:val="00742137"/>
    <w:rsid w:val="007464E4"/>
    <w:rsid w:val="00753CF7"/>
    <w:rsid w:val="007541C5"/>
    <w:rsid w:val="00773EF9"/>
    <w:rsid w:val="00777A35"/>
    <w:rsid w:val="00781C67"/>
    <w:rsid w:val="00784719"/>
    <w:rsid w:val="00786439"/>
    <w:rsid w:val="0079034F"/>
    <w:rsid w:val="00790D4A"/>
    <w:rsid w:val="00792FBE"/>
    <w:rsid w:val="007A314C"/>
    <w:rsid w:val="007A6CAA"/>
    <w:rsid w:val="007B2AC1"/>
    <w:rsid w:val="007B460F"/>
    <w:rsid w:val="007B675E"/>
    <w:rsid w:val="007C4E71"/>
    <w:rsid w:val="007D756E"/>
    <w:rsid w:val="00801147"/>
    <w:rsid w:val="008058B1"/>
    <w:rsid w:val="0080621C"/>
    <w:rsid w:val="00810191"/>
    <w:rsid w:val="008122C3"/>
    <w:rsid w:val="00813050"/>
    <w:rsid w:val="008141A9"/>
    <w:rsid w:val="00814203"/>
    <w:rsid w:val="00814C63"/>
    <w:rsid w:val="0081668D"/>
    <w:rsid w:val="00820599"/>
    <w:rsid w:val="00820B0C"/>
    <w:rsid w:val="0083269E"/>
    <w:rsid w:val="00841C06"/>
    <w:rsid w:val="008452AD"/>
    <w:rsid w:val="00845336"/>
    <w:rsid w:val="00846EC2"/>
    <w:rsid w:val="00852E7E"/>
    <w:rsid w:val="00853BCE"/>
    <w:rsid w:val="00855D37"/>
    <w:rsid w:val="0085683F"/>
    <w:rsid w:val="00857085"/>
    <w:rsid w:val="0086009C"/>
    <w:rsid w:val="008602F5"/>
    <w:rsid w:val="008629EE"/>
    <w:rsid w:val="00864DAA"/>
    <w:rsid w:val="00870594"/>
    <w:rsid w:val="00872136"/>
    <w:rsid w:val="008766F3"/>
    <w:rsid w:val="00877268"/>
    <w:rsid w:val="00896854"/>
    <w:rsid w:val="00896B1B"/>
    <w:rsid w:val="008A26BE"/>
    <w:rsid w:val="008A73D8"/>
    <w:rsid w:val="008B4AC4"/>
    <w:rsid w:val="008C1D7F"/>
    <w:rsid w:val="008C4EEC"/>
    <w:rsid w:val="008C775A"/>
    <w:rsid w:val="008D66CA"/>
    <w:rsid w:val="008D6E0B"/>
    <w:rsid w:val="008D6FD0"/>
    <w:rsid w:val="008D7440"/>
    <w:rsid w:val="008D75B9"/>
    <w:rsid w:val="008E000C"/>
    <w:rsid w:val="008E1ADE"/>
    <w:rsid w:val="008E2402"/>
    <w:rsid w:val="008E4886"/>
    <w:rsid w:val="008E68A9"/>
    <w:rsid w:val="008E7083"/>
    <w:rsid w:val="008F0319"/>
    <w:rsid w:val="008F5F1A"/>
    <w:rsid w:val="0090274E"/>
    <w:rsid w:val="009040C1"/>
    <w:rsid w:val="009054C9"/>
    <w:rsid w:val="009179C6"/>
    <w:rsid w:val="00923CF0"/>
    <w:rsid w:val="009272F5"/>
    <w:rsid w:val="00927B65"/>
    <w:rsid w:val="00932629"/>
    <w:rsid w:val="00934A54"/>
    <w:rsid w:val="00944F3D"/>
    <w:rsid w:val="00947742"/>
    <w:rsid w:val="0095322F"/>
    <w:rsid w:val="0096044E"/>
    <w:rsid w:val="009652B3"/>
    <w:rsid w:val="009673FF"/>
    <w:rsid w:val="00975D75"/>
    <w:rsid w:val="009776E5"/>
    <w:rsid w:val="00980CED"/>
    <w:rsid w:val="0098113F"/>
    <w:rsid w:val="0098170F"/>
    <w:rsid w:val="0098627E"/>
    <w:rsid w:val="009922D9"/>
    <w:rsid w:val="009A3AED"/>
    <w:rsid w:val="009A48DA"/>
    <w:rsid w:val="009A4A1C"/>
    <w:rsid w:val="009A7CE1"/>
    <w:rsid w:val="009B4202"/>
    <w:rsid w:val="009C0578"/>
    <w:rsid w:val="009C4021"/>
    <w:rsid w:val="009C45E8"/>
    <w:rsid w:val="009D52C8"/>
    <w:rsid w:val="009E1D4C"/>
    <w:rsid w:val="009E1D92"/>
    <w:rsid w:val="009E6CC4"/>
    <w:rsid w:val="009F27B2"/>
    <w:rsid w:val="009F7281"/>
    <w:rsid w:val="00A02EBC"/>
    <w:rsid w:val="00A02FD3"/>
    <w:rsid w:val="00A03E4A"/>
    <w:rsid w:val="00A058CC"/>
    <w:rsid w:val="00A210EA"/>
    <w:rsid w:val="00A24615"/>
    <w:rsid w:val="00A251E6"/>
    <w:rsid w:val="00A2766C"/>
    <w:rsid w:val="00A302B5"/>
    <w:rsid w:val="00A31A5B"/>
    <w:rsid w:val="00A32DED"/>
    <w:rsid w:val="00A33AB1"/>
    <w:rsid w:val="00A440C5"/>
    <w:rsid w:val="00A541A6"/>
    <w:rsid w:val="00A55BBB"/>
    <w:rsid w:val="00A60211"/>
    <w:rsid w:val="00A61FC9"/>
    <w:rsid w:val="00A62030"/>
    <w:rsid w:val="00A70B15"/>
    <w:rsid w:val="00A70F69"/>
    <w:rsid w:val="00A77CB9"/>
    <w:rsid w:val="00A84C51"/>
    <w:rsid w:val="00A90833"/>
    <w:rsid w:val="00AB3EC2"/>
    <w:rsid w:val="00AB5F09"/>
    <w:rsid w:val="00AC143D"/>
    <w:rsid w:val="00AC2348"/>
    <w:rsid w:val="00AC4B73"/>
    <w:rsid w:val="00AD625C"/>
    <w:rsid w:val="00AE1CF7"/>
    <w:rsid w:val="00AE4065"/>
    <w:rsid w:val="00AF0A96"/>
    <w:rsid w:val="00AF5291"/>
    <w:rsid w:val="00AF591F"/>
    <w:rsid w:val="00B04F99"/>
    <w:rsid w:val="00B21EFE"/>
    <w:rsid w:val="00B233BE"/>
    <w:rsid w:val="00B2520E"/>
    <w:rsid w:val="00B4785B"/>
    <w:rsid w:val="00B61140"/>
    <w:rsid w:val="00B614F5"/>
    <w:rsid w:val="00B619C1"/>
    <w:rsid w:val="00B75C48"/>
    <w:rsid w:val="00B77A70"/>
    <w:rsid w:val="00B77EB1"/>
    <w:rsid w:val="00B809F2"/>
    <w:rsid w:val="00B81CFE"/>
    <w:rsid w:val="00B91FB7"/>
    <w:rsid w:val="00B927DC"/>
    <w:rsid w:val="00B944B4"/>
    <w:rsid w:val="00B95224"/>
    <w:rsid w:val="00B95810"/>
    <w:rsid w:val="00B95957"/>
    <w:rsid w:val="00B96668"/>
    <w:rsid w:val="00BA3FF5"/>
    <w:rsid w:val="00BA49E3"/>
    <w:rsid w:val="00BB0190"/>
    <w:rsid w:val="00BB2792"/>
    <w:rsid w:val="00BB73C5"/>
    <w:rsid w:val="00BC11C6"/>
    <w:rsid w:val="00BC47DE"/>
    <w:rsid w:val="00BC5BE1"/>
    <w:rsid w:val="00BD3F63"/>
    <w:rsid w:val="00BD5429"/>
    <w:rsid w:val="00BE108E"/>
    <w:rsid w:val="00BE7887"/>
    <w:rsid w:val="00BF1039"/>
    <w:rsid w:val="00BF15BC"/>
    <w:rsid w:val="00BF2A8A"/>
    <w:rsid w:val="00BF661F"/>
    <w:rsid w:val="00BF7119"/>
    <w:rsid w:val="00C07453"/>
    <w:rsid w:val="00C324FA"/>
    <w:rsid w:val="00C32856"/>
    <w:rsid w:val="00C413D9"/>
    <w:rsid w:val="00C43F74"/>
    <w:rsid w:val="00C45644"/>
    <w:rsid w:val="00C53B14"/>
    <w:rsid w:val="00C651D0"/>
    <w:rsid w:val="00C65307"/>
    <w:rsid w:val="00C713B0"/>
    <w:rsid w:val="00C9300E"/>
    <w:rsid w:val="00C93D45"/>
    <w:rsid w:val="00C974B7"/>
    <w:rsid w:val="00CA1C47"/>
    <w:rsid w:val="00CA3222"/>
    <w:rsid w:val="00CA7186"/>
    <w:rsid w:val="00CB2A6E"/>
    <w:rsid w:val="00CC1EC7"/>
    <w:rsid w:val="00D079B0"/>
    <w:rsid w:val="00D27A24"/>
    <w:rsid w:val="00D27D00"/>
    <w:rsid w:val="00D31AEF"/>
    <w:rsid w:val="00D35987"/>
    <w:rsid w:val="00D35D72"/>
    <w:rsid w:val="00D417BF"/>
    <w:rsid w:val="00D46986"/>
    <w:rsid w:val="00D47493"/>
    <w:rsid w:val="00D47CEC"/>
    <w:rsid w:val="00D53380"/>
    <w:rsid w:val="00D607CD"/>
    <w:rsid w:val="00D613F3"/>
    <w:rsid w:val="00D63DCA"/>
    <w:rsid w:val="00D65576"/>
    <w:rsid w:val="00D751C2"/>
    <w:rsid w:val="00D77270"/>
    <w:rsid w:val="00D778EC"/>
    <w:rsid w:val="00D821CA"/>
    <w:rsid w:val="00DA0024"/>
    <w:rsid w:val="00DA21E0"/>
    <w:rsid w:val="00DA2708"/>
    <w:rsid w:val="00DA4DAA"/>
    <w:rsid w:val="00DA5516"/>
    <w:rsid w:val="00DA6898"/>
    <w:rsid w:val="00DB0C74"/>
    <w:rsid w:val="00DB614E"/>
    <w:rsid w:val="00DC04FC"/>
    <w:rsid w:val="00DD0976"/>
    <w:rsid w:val="00DE036D"/>
    <w:rsid w:val="00DE174A"/>
    <w:rsid w:val="00DE3C60"/>
    <w:rsid w:val="00DE66ED"/>
    <w:rsid w:val="00DF222C"/>
    <w:rsid w:val="00DF2611"/>
    <w:rsid w:val="00DF2FA7"/>
    <w:rsid w:val="00E01B25"/>
    <w:rsid w:val="00E1155B"/>
    <w:rsid w:val="00E12F46"/>
    <w:rsid w:val="00E17E62"/>
    <w:rsid w:val="00E261D1"/>
    <w:rsid w:val="00E262AD"/>
    <w:rsid w:val="00E3481A"/>
    <w:rsid w:val="00E602D8"/>
    <w:rsid w:val="00E848F6"/>
    <w:rsid w:val="00E85EDE"/>
    <w:rsid w:val="00E879A2"/>
    <w:rsid w:val="00E9077E"/>
    <w:rsid w:val="00E93442"/>
    <w:rsid w:val="00E950B4"/>
    <w:rsid w:val="00E967CF"/>
    <w:rsid w:val="00EA02D9"/>
    <w:rsid w:val="00EA30F6"/>
    <w:rsid w:val="00EA7132"/>
    <w:rsid w:val="00EB1DF9"/>
    <w:rsid w:val="00EB512E"/>
    <w:rsid w:val="00EB62AB"/>
    <w:rsid w:val="00EB63D2"/>
    <w:rsid w:val="00EB75D4"/>
    <w:rsid w:val="00EC26FC"/>
    <w:rsid w:val="00EC3C08"/>
    <w:rsid w:val="00EC42A2"/>
    <w:rsid w:val="00EC45C6"/>
    <w:rsid w:val="00ED22C8"/>
    <w:rsid w:val="00ED7E75"/>
    <w:rsid w:val="00EE12ED"/>
    <w:rsid w:val="00EE3A7D"/>
    <w:rsid w:val="00EE6D54"/>
    <w:rsid w:val="00EF513F"/>
    <w:rsid w:val="00EF7F94"/>
    <w:rsid w:val="00F05FCD"/>
    <w:rsid w:val="00F10230"/>
    <w:rsid w:val="00F12D0C"/>
    <w:rsid w:val="00F14F4E"/>
    <w:rsid w:val="00F156A0"/>
    <w:rsid w:val="00F159BC"/>
    <w:rsid w:val="00F26348"/>
    <w:rsid w:val="00F30B24"/>
    <w:rsid w:val="00F32553"/>
    <w:rsid w:val="00F332B0"/>
    <w:rsid w:val="00F35DC1"/>
    <w:rsid w:val="00F57878"/>
    <w:rsid w:val="00F62786"/>
    <w:rsid w:val="00F64E00"/>
    <w:rsid w:val="00F654F0"/>
    <w:rsid w:val="00F664E9"/>
    <w:rsid w:val="00F7173B"/>
    <w:rsid w:val="00F71817"/>
    <w:rsid w:val="00F7428E"/>
    <w:rsid w:val="00F7769A"/>
    <w:rsid w:val="00F808AF"/>
    <w:rsid w:val="00F85026"/>
    <w:rsid w:val="00F8782B"/>
    <w:rsid w:val="00F934A9"/>
    <w:rsid w:val="00FA1F24"/>
    <w:rsid w:val="00FB3058"/>
    <w:rsid w:val="00FC2AD5"/>
    <w:rsid w:val="00FD0EE8"/>
    <w:rsid w:val="00FD550A"/>
    <w:rsid w:val="00FE0CFB"/>
    <w:rsid w:val="00FE47C8"/>
    <w:rsid w:val="00FF296F"/>
    <w:rsid w:val="00FF6CD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161E1"/>
  <w15:docId w15:val="{F5CF0DD5-6D6D-4106-8894-B55EAC17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B9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2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B9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09-2010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4315-9959-4D92-BBE7-4BA81C1F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2009-2010 academic calendar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Glover</dc:creator>
  <cp:lastModifiedBy>Faye Glover</cp:lastModifiedBy>
  <cp:revision>3</cp:revision>
  <cp:lastPrinted>2021-07-26T15:08:00Z</cp:lastPrinted>
  <dcterms:created xsi:type="dcterms:W3CDTF">2021-07-26T15:08:00Z</dcterms:created>
  <dcterms:modified xsi:type="dcterms:W3CDTF">2021-07-26T15:10:00Z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